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04" w:rsidRDefault="00B41004">
      <w:bookmarkStart w:id="0" w:name="_GoBack"/>
      <w:bookmarkEnd w:id="0"/>
    </w:p>
    <w:p w:rsidR="00B41004" w:rsidRDefault="003C28EF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40640</wp:posOffset>
            </wp:positionV>
            <wp:extent cx="800100" cy="457200"/>
            <wp:effectExtent l="19050" t="0" r="0" b="0"/>
            <wp:wrapNone/>
            <wp:docPr id="10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5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125" type="#_x0000_t202" style="position:absolute;margin-left:130.1pt;margin-top:3.7pt;width:197.6pt;height:43.15pt;z-index:251655680;visibility:visible;mso-position-horizontal-relative:text;mso-position-vertical-relative:text" strokecolor="white">
            <v:textbox inset="6.84pt,3.42pt,6.84pt,3.42pt">
              <w:txbxContent>
                <w:p w:rsidR="001865BE" w:rsidRDefault="001865BE" w:rsidP="001865B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Ministerio del Poder Popular para</w:t>
                  </w:r>
                </w:p>
                <w:p w:rsidR="001865BE" w:rsidRDefault="003C28EF" w:rsidP="001865B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Transporte</w:t>
                  </w:r>
                </w:p>
                <w:p w:rsidR="001865BE" w:rsidRDefault="001865BE" w:rsidP="001865B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372745" cy="419100"/>
            <wp:effectExtent l="19050" t="0" r="8255" b="0"/>
            <wp:wrapNone/>
            <wp:docPr id="102" name="Imagen 16" descr="BanderaPeq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BanderaPequ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597">
        <w:rPr>
          <w:noProof/>
        </w:rPr>
        <w:pict>
          <v:shape id="Text Box 17" o:spid="_x0000_s1127" type="#_x0000_t202" style="position:absolute;margin-left:25.1pt;margin-top:.45pt;width:101pt;height:36pt;z-index:251657728;visibility:visible;mso-position-horizontal-relative:text;mso-position-vertical-relative:text" strokecolor="white">
            <v:textbox inset="2.24408mm,1.1221mm,2.24408mm,1.1221mm">
              <w:txbxContent>
                <w:p w:rsidR="001865BE" w:rsidRDefault="001865BE" w:rsidP="001865B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Gobierno </w:t>
                  </w:r>
                  <w:r>
                    <w:rPr>
                      <w:rFonts w:ascii="Arial Black" w:hAnsi="Arial Black" w:cs="Arial Black"/>
                      <w:color w:val="000000"/>
                      <w:sz w:val="16"/>
                      <w:szCs w:val="16"/>
                    </w:rPr>
                    <w:t>Bolivariano</w:t>
                  </w:r>
                </w:p>
                <w:p w:rsidR="001865BE" w:rsidRDefault="001865BE" w:rsidP="001865B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 Venezuela</w:t>
                  </w:r>
                </w:p>
              </w:txbxContent>
            </v:textbox>
          </v:shape>
        </w:pict>
      </w:r>
      <w:r w:rsidR="00250597">
        <w:rPr>
          <w:noProof/>
        </w:rPr>
        <w:pict>
          <v:line id="Line 18" o:spid="_x0000_s1128" style="position:absolute;z-index:251658752;visibility:visible;mso-position-horizontal-relative:text;mso-position-vertical-relative:text" from="126.1pt,2.9pt" to="126.15pt,38.9pt"/>
        </w:pict>
      </w:r>
    </w:p>
    <w:p w:rsidR="001865BE" w:rsidRDefault="001865BE"/>
    <w:p w:rsidR="001865BE" w:rsidRDefault="001865BE"/>
    <w:p w:rsidR="00B41004" w:rsidRDefault="00B41004"/>
    <w:p w:rsidR="00B41004" w:rsidRDefault="00B41004">
      <w:pPr>
        <w:tabs>
          <w:tab w:val="left" w:pos="6343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                  </w:t>
      </w:r>
    </w:p>
    <w:p w:rsidR="00F0498F" w:rsidRPr="00683A46" w:rsidRDefault="00F0498F" w:rsidP="00F0498F">
      <w:pPr>
        <w:jc w:val="center"/>
        <w:rPr>
          <w:rFonts w:ascii="Arial" w:hAnsi="Arial" w:cs="Arial"/>
          <w:b/>
          <w:sz w:val="28"/>
          <w:szCs w:val="28"/>
        </w:rPr>
      </w:pPr>
      <w:r w:rsidRPr="00683A46">
        <w:rPr>
          <w:rFonts w:ascii="Arial" w:hAnsi="Arial" w:cs="Arial"/>
          <w:b/>
          <w:sz w:val="28"/>
          <w:szCs w:val="28"/>
        </w:rPr>
        <w:t>Guía de Inspección para Centro de Instrucción Aeronáutica</w:t>
      </w:r>
    </w:p>
    <w:p w:rsidR="00F0498F" w:rsidRPr="00683A46" w:rsidRDefault="00F0498F" w:rsidP="00F0498F">
      <w:pPr>
        <w:spacing w:before="120"/>
        <w:ind w:right="-11"/>
        <w:jc w:val="center"/>
        <w:rPr>
          <w:rFonts w:ascii="Arial" w:hAnsi="Arial" w:cs="Arial"/>
          <w:b/>
          <w:sz w:val="28"/>
          <w:szCs w:val="28"/>
        </w:rPr>
      </w:pPr>
      <w:r w:rsidRPr="00683A46">
        <w:rPr>
          <w:rFonts w:ascii="Arial" w:hAnsi="Arial" w:cs="Arial"/>
          <w:b/>
          <w:sz w:val="28"/>
          <w:szCs w:val="28"/>
        </w:rPr>
        <w:t>INAC – 141-001-CI</w:t>
      </w:r>
    </w:p>
    <w:p w:rsidR="00F0498F" w:rsidRDefault="00F0498F" w:rsidP="00F0498F">
      <w:pPr>
        <w:rPr>
          <w:b/>
          <w:sz w:val="16"/>
          <w:szCs w:val="16"/>
          <w:lang w:val="es-MX"/>
        </w:rPr>
      </w:pPr>
    </w:p>
    <w:p w:rsidR="00F0498F" w:rsidRPr="002E33D7" w:rsidRDefault="00F0498F" w:rsidP="00F0498F">
      <w:pPr>
        <w:pStyle w:val="Ttulo1"/>
      </w:pPr>
      <w:r w:rsidRPr="002E33D7">
        <w:t xml:space="preserve">I.- DATOS GENERALES DE </w:t>
      </w:r>
      <w:smartTag w:uri="urn:schemas-microsoft-com:office:smarttags" w:element="PersonName">
        <w:smartTagPr>
          <w:attr w:name="ProductID" w:val="LA INSPECCIￓN"/>
        </w:smartTagPr>
        <w:r w:rsidRPr="002E33D7">
          <w:t>LA INSPECCIÓN</w:t>
        </w:r>
      </w:smartTag>
    </w:p>
    <w:p w:rsidR="00F0498F" w:rsidRDefault="00F0498F" w:rsidP="00F0498F">
      <w:pPr>
        <w:jc w:val="center"/>
        <w:rPr>
          <w:sz w:val="16"/>
          <w:szCs w:val="16"/>
          <w:lang w:val="es-MX"/>
        </w:rPr>
      </w:pPr>
    </w:p>
    <w:p w:rsidR="00F0498F" w:rsidRPr="002E33D7" w:rsidRDefault="00F0498F" w:rsidP="00F0498F">
      <w:pPr>
        <w:pStyle w:val="Ttulo2"/>
        <w:rPr>
          <w:b w:val="0"/>
          <w:sz w:val="20"/>
        </w:rPr>
      </w:pPr>
      <w:r w:rsidRPr="00433FFE">
        <w:rPr>
          <w:sz w:val="20"/>
        </w:rPr>
        <w:t>A.-</w:t>
      </w:r>
      <w:r w:rsidRPr="002E33D7">
        <w:rPr>
          <w:b w:val="0"/>
          <w:sz w:val="20"/>
        </w:rPr>
        <w:t xml:space="preserve"> TIPO DE INSPECCIÓN</w:t>
      </w:r>
    </w:p>
    <w:p w:rsidR="00F0498F" w:rsidRPr="003213DB" w:rsidRDefault="00F0498F" w:rsidP="00F0498F"/>
    <w:p w:rsidR="00F0498F" w:rsidRDefault="00F0498F" w:rsidP="00F0498F">
      <w:pPr>
        <w:rPr>
          <w:sz w:val="28"/>
        </w:rPr>
      </w:pPr>
      <w:r w:rsidRPr="002E33D7">
        <w:rPr>
          <w:rFonts w:ascii="Arial" w:hAnsi="Arial" w:cs="Arial"/>
          <w:lang w:val="es-MX"/>
        </w:rPr>
        <w:t xml:space="preserve">INSPECCIÓN PARA CERTIFICACIÓN INICIAL </w:t>
      </w:r>
      <w:r w:rsidRPr="002E33D7">
        <w:rPr>
          <w:rFonts w:ascii="Arial" w:hAnsi="Arial" w:cs="Arial"/>
          <w:lang w:val="es-MX"/>
        </w:rPr>
        <w:tab/>
      </w:r>
      <w:r w:rsidRPr="002E33D7">
        <w:rPr>
          <w:sz w:val="40"/>
          <w:szCs w:val="40"/>
        </w:rPr>
        <w:sym w:font="Wingdings 2" w:char="F02A"/>
      </w:r>
      <w:r w:rsidRPr="002E33D7">
        <w:rPr>
          <w:sz w:val="28"/>
        </w:rPr>
        <w:t xml:space="preserve"> </w:t>
      </w:r>
    </w:p>
    <w:p w:rsidR="00F0498F" w:rsidRDefault="00F0498F" w:rsidP="00F0498F">
      <w:pPr>
        <w:rPr>
          <w:sz w:val="28"/>
        </w:rPr>
      </w:pPr>
      <w:r w:rsidRPr="002E33D7">
        <w:rPr>
          <w:rFonts w:ascii="Arial" w:hAnsi="Arial" w:cs="Arial"/>
          <w:lang w:val="es-MX"/>
        </w:rPr>
        <w:t>INSPECCIÓN PARA VIGILANCIA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E33D7">
        <w:rPr>
          <w:sz w:val="40"/>
          <w:szCs w:val="40"/>
        </w:rPr>
        <w:sym w:font="Wingdings 2" w:char="F02A"/>
      </w:r>
      <w:r w:rsidRPr="002E33D7">
        <w:rPr>
          <w:sz w:val="28"/>
        </w:rPr>
        <w:t xml:space="preserve"> </w:t>
      </w:r>
    </w:p>
    <w:p w:rsidR="00F0498F" w:rsidRDefault="00F0498F" w:rsidP="00F0498F">
      <w:pPr>
        <w:rPr>
          <w:lang w:val="es-MX"/>
        </w:rPr>
      </w:pPr>
      <w:r w:rsidRPr="002E33D7">
        <w:rPr>
          <w:rFonts w:ascii="Arial" w:hAnsi="Arial" w:cs="Arial"/>
          <w:lang w:val="es-MX"/>
        </w:rPr>
        <w:t xml:space="preserve">INSPECCIÓN PARA RENOVACIÓN </w:t>
      </w:r>
      <w:r w:rsidRPr="002E33D7">
        <w:rPr>
          <w:rFonts w:ascii="Arial" w:hAnsi="Arial" w:cs="Arial"/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E33D7">
        <w:rPr>
          <w:sz w:val="40"/>
          <w:szCs w:val="40"/>
        </w:rPr>
        <w:sym w:font="Wingdings 2" w:char="F02A"/>
      </w:r>
    </w:p>
    <w:p w:rsidR="00F0498F" w:rsidRDefault="00F0498F" w:rsidP="00F0498F">
      <w:pPr>
        <w:rPr>
          <w:lang w:val="es-MX"/>
        </w:rPr>
      </w:pPr>
      <w:r w:rsidRPr="002E33D7">
        <w:rPr>
          <w:rFonts w:ascii="Arial" w:hAnsi="Arial" w:cs="Arial"/>
          <w:lang w:val="es-MX"/>
        </w:rPr>
        <w:t xml:space="preserve">INSPECCION PARA HABILITACIÓN </w:t>
      </w:r>
      <w:r w:rsidRPr="002E33D7">
        <w:rPr>
          <w:rFonts w:ascii="Arial" w:hAnsi="Arial" w:cs="Arial"/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E33D7">
        <w:rPr>
          <w:sz w:val="40"/>
          <w:szCs w:val="40"/>
        </w:rPr>
        <w:sym w:font="Wingdings 2" w:char="F02A"/>
      </w:r>
    </w:p>
    <w:p w:rsidR="00F0498F" w:rsidRDefault="00F0498F" w:rsidP="00F0498F">
      <w:pPr>
        <w:rPr>
          <w:sz w:val="32"/>
          <w:lang w:val="es-MX"/>
        </w:rPr>
      </w:pPr>
      <w:r w:rsidRPr="002E33D7">
        <w:rPr>
          <w:rFonts w:ascii="Arial" w:hAnsi="Arial" w:cs="Arial"/>
          <w:lang w:val="es-MX"/>
        </w:rPr>
        <w:t>OTRO TIPO DE INSPECCIÓN. (ESPECIFIQUE)</w:t>
      </w:r>
      <w:r w:rsidRPr="002E33D7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2E33D7">
        <w:rPr>
          <w:sz w:val="40"/>
          <w:szCs w:val="40"/>
        </w:rPr>
        <w:sym w:font="Wingdings 2" w:char="F02A"/>
      </w:r>
      <w:r w:rsidRPr="002E33D7">
        <w:rPr>
          <w:sz w:val="28"/>
        </w:rPr>
        <w:t xml:space="preserve"> </w:t>
      </w:r>
      <w:r>
        <w:rPr>
          <w:sz w:val="32"/>
          <w:lang w:val="es-MX"/>
        </w:rPr>
        <w:t>______________________________</w:t>
      </w:r>
    </w:p>
    <w:p w:rsidR="00F0498F" w:rsidRDefault="00F0498F" w:rsidP="00F0498F">
      <w:pPr>
        <w:rPr>
          <w:sz w:val="32"/>
          <w:lang w:val="es-MX"/>
        </w:rPr>
      </w:pPr>
    </w:p>
    <w:p w:rsidR="00F0498F" w:rsidRPr="002E33D7" w:rsidRDefault="00F0498F" w:rsidP="00F0498F">
      <w:pPr>
        <w:rPr>
          <w:rFonts w:ascii="Arial" w:hAnsi="Arial" w:cs="Arial"/>
          <w:lang w:val="es-MX"/>
        </w:rPr>
      </w:pPr>
      <w:r w:rsidRPr="00433FFE">
        <w:rPr>
          <w:rFonts w:ascii="Arial" w:hAnsi="Arial" w:cs="Arial"/>
          <w:b/>
          <w:lang w:val="es-MX"/>
        </w:rPr>
        <w:t>B.-</w:t>
      </w:r>
      <w:r w:rsidRPr="002E33D7">
        <w:rPr>
          <w:rFonts w:ascii="Arial" w:hAnsi="Arial" w:cs="Arial"/>
          <w:lang w:val="es-MX"/>
        </w:rPr>
        <w:t xml:space="preserve"> TIPO DE CENTRO DE INSTRUCCIÓN AERONÁUTICO, CIA: </w:t>
      </w:r>
    </w:p>
    <w:p w:rsidR="00F0498F" w:rsidRPr="00D353D3" w:rsidRDefault="00F0498F" w:rsidP="00F0498F">
      <w:pPr>
        <w:rPr>
          <w:rFonts w:ascii="Arial" w:hAnsi="Arial" w:cs="Arial"/>
          <w:lang w:val="es-MX"/>
        </w:rPr>
      </w:pPr>
    </w:p>
    <w:p w:rsidR="00F0498F" w:rsidRPr="00D353D3" w:rsidRDefault="00F0498F" w:rsidP="00F0498F">
      <w:pPr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 xml:space="preserve">CENTRO DE INSTRUCCIÓN NACIONAL </w:t>
      </w:r>
      <w:r w:rsidRPr="00D353D3">
        <w:rPr>
          <w:rFonts w:ascii="Arial" w:hAnsi="Arial" w:cs="Arial"/>
          <w:lang w:val="es-MX"/>
        </w:rPr>
        <w:tab/>
        <w:t xml:space="preserve"> </w:t>
      </w:r>
      <w:r w:rsidRPr="00D353D3">
        <w:rPr>
          <w:rFonts w:ascii="Arial" w:hAnsi="Arial" w:cs="Arial"/>
          <w:sz w:val="40"/>
          <w:szCs w:val="40"/>
        </w:rPr>
        <w:sym w:font="Wingdings 2" w:char="F02A"/>
      </w:r>
    </w:p>
    <w:p w:rsidR="00F0498F" w:rsidRDefault="00F0498F" w:rsidP="00F0498F">
      <w:pPr>
        <w:rPr>
          <w:lang w:val="es-MX"/>
        </w:rPr>
      </w:pPr>
      <w:r w:rsidRPr="00D353D3">
        <w:rPr>
          <w:rFonts w:ascii="Arial" w:hAnsi="Arial" w:cs="Arial"/>
          <w:lang w:val="es-MX"/>
        </w:rPr>
        <w:t xml:space="preserve"> CENTRO DE INSTRUCCIÓN EXTRANJERO </w:t>
      </w:r>
      <w:r w:rsidRPr="00D353D3">
        <w:rPr>
          <w:rFonts w:ascii="Arial" w:hAnsi="Arial" w:cs="Arial"/>
          <w:lang w:val="es-MX"/>
        </w:rPr>
        <w:tab/>
      </w:r>
      <w:r>
        <w:rPr>
          <w:lang w:val="es-MX"/>
        </w:rPr>
        <w:t xml:space="preserve"> </w:t>
      </w:r>
      <w:r w:rsidRPr="002E33D7">
        <w:rPr>
          <w:sz w:val="40"/>
          <w:szCs w:val="40"/>
        </w:rPr>
        <w:sym w:font="Wingdings 2" w:char="F02A"/>
      </w:r>
      <w:r>
        <w:rPr>
          <w:lang w:val="es-MX"/>
        </w:rPr>
        <w:t xml:space="preserve">                                                        </w:t>
      </w:r>
    </w:p>
    <w:p w:rsidR="00F0498F" w:rsidRDefault="00F0498F" w:rsidP="00F0498F">
      <w:pPr>
        <w:rPr>
          <w:b/>
          <w:sz w:val="32"/>
          <w:lang w:val="es-MX"/>
        </w:rPr>
      </w:pPr>
    </w:p>
    <w:p w:rsidR="00F0498F" w:rsidRPr="00D353D3" w:rsidRDefault="00F0498F" w:rsidP="00F0498F">
      <w:pPr>
        <w:tabs>
          <w:tab w:val="left" w:pos="3119"/>
        </w:tabs>
        <w:jc w:val="both"/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 xml:space="preserve">ANTES DE REALIZAR </w:t>
      </w:r>
      <w:smartTag w:uri="urn:schemas-microsoft-com:office:smarttags" w:element="PersonName">
        <w:smartTagPr>
          <w:attr w:name="ProductID" w:val="LA INSPECCIￓN RECUERDE"/>
        </w:smartTagPr>
        <w:r w:rsidRPr="00D353D3">
          <w:rPr>
            <w:rFonts w:ascii="Arial" w:hAnsi="Arial" w:cs="Arial"/>
            <w:lang w:val="es-MX"/>
          </w:rPr>
          <w:t>LA INSPECCIÓN RECUERDE</w:t>
        </w:r>
      </w:smartTag>
      <w:r w:rsidRPr="00D353D3">
        <w:rPr>
          <w:rFonts w:ascii="Arial" w:hAnsi="Arial" w:cs="Arial"/>
          <w:lang w:val="es-MX"/>
        </w:rPr>
        <w:t xml:space="preserve"> PREPARAR </w:t>
      </w:r>
      <w:smartTag w:uri="urn:schemas-microsoft-com:office:smarttags" w:element="PersonName">
        <w:smartTagPr>
          <w:attr w:name="ProductID" w:val="LA MISMA Y"/>
        </w:smartTagPr>
        <w:r w:rsidRPr="00D353D3">
          <w:rPr>
            <w:rFonts w:ascii="Arial" w:hAnsi="Arial" w:cs="Arial"/>
            <w:lang w:val="es-MX"/>
          </w:rPr>
          <w:t>LA MISMA Y</w:t>
        </w:r>
      </w:smartTag>
      <w:r w:rsidRPr="00D353D3">
        <w:rPr>
          <w:rFonts w:ascii="Arial" w:hAnsi="Arial" w:cs="Arial"/>
          <w:lang w:val="es-MX"/>
        </w:rPr>
        <w:t xml:space="preserve"> ASEGURESE QUE EL CIA CUMPLE  CON LOS REQUISITOS PREVIOS EXIGIDOS EN LAS RAV 141, 142 Y/O 147 EMITIDAS POR EL INSTITUTO NACIONAL DE AERONÁUTICA CIVIL  “CENTROS DE INSTRUCCIÓN AERONÁUTICOS” </w:t>
      </w:r>
    </w:p>
    <w:p w:rsidR="00F0498F" w:rsidRDefault="00F0498F" w:rsidP="00F0498F">
      <w:pPr>
        <w:rPr>
          <w:lang w:val="es-MX"/>
        </w:rPr>
      </w:pPr>
    </w:p>
    <w:p w:rsidR="00F0498F" w:rsidRDefault="00F0498F" w:rsidP="00F0498F">
      <w:pPr>
        <w:pStyle w:val="Ttulo3"/>
        <w:jc w:val="center"/>
        <w:rPr>
          <w:b/>
        </w:rPr>
      </w:pPr>
      <w:r w:rsidRPr="00433FFE">
        <w:rPr>
          <w:b/>
        </w:rPr>
        <w:t>II.- DATOS GENERALES DEL C</w:t>
      </w:r>
      <w:r>
        <w:rPr>
          <w:b/>
        </w:rPr>
        <w:t>ENTRO DE INSTRUCCIÓN AERONAUTICA (CIA)</w:t>
      </w:r>
      <w:r w:rsidRPr="00433FFE">
        <w:rPr>
          <w:b/>
        </w:rPr>
        <w:t>.</w:t>
      </w:r>
    </w:p>
    <w:p w:rsidR="00F0498F" w:rsidRPr="00433FFE" w:rsidRDefault="00F0498F" w:rsidP="00F0498F"/>
    <w:p w:rsidR="00F0498F" w:rsidRPr="00D353D3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>NOMBRE DEL CENTRO DE INSTRUCCIÓN AERONAUTICA (CIA): ____________________________________________________________</w:t>
      </w:r>
      <w:r>
        <w:rPr>
          <w:rFonts w:ascii="Arial" w:hAnsi="Arial" w:cs="Arial"/>
          <w:lang w:val="es-MX"/>
        </w:rPr>
        <w:t>_______________________</w:t>
      </w:r>
    </w:p>
    <w:p w:rsidR="00F0498F" w:rsidRPr="00D353D3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>NÚMERO DE</w:t>
      </w:r>
      <w:r>
        <w:rPr>
          <w:rFonts w:ascii="Arial" w:hAnsi="Arial" w:cs="Arial"/>
          <w:lang w:val="es-MX"/>
        </w:rPr>
        <w:t xml:space="preserve"> RIF: __________________</w:t>
      </w:r>
      <w:r w:rsidRPr="00D353D3">
        <w:rPr>
          <w:rFonts w:ascii="Arial" w:hAnsi="Arial" w:cs="Arial"/>
          <w:lang w:val="es-MX"/>
        </w:rPr>
        <w:t xml:space="preserve"> NÚMERO DE CERTIFICADO:________________________</w:t>
      </w:r>
    </w:p>
    <w:p w:rsidR="00F0498F" w:rsidRDefault="00F0498F" w:rsidP="00F0498F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>DIRECCIÓN:___________________________________________________</w:t>
      </w:r>
      <w:r>
        <w:rPr>
          <w:rFonts w:ascii="Arial" w:hAnsi="Arial" w:cs="Arial"/>
          <w:lang w:val="es-MX"/>
        </w:rPr>
        <w:t>______________________</w:t>
      </w:r>
    </w:p>
    <w:p w:rsidR="00F0498F" w:rsidRPr="00D353D3" w:rsidRDefault="00F0498F" w:rsidP="00F0498F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MX"/>
        </w:rPr>
      </w:pPr>
    </w:p>
    <w:p w:rsidR="00F0498F" w:rsidRDefault="00F0498F" w:rsidP="00F0498F">
      <w:pPr>
        <w:spacing w:line="360" w:lineRule="auto"/>
        <w:rPr>
          <w:rFonts w:ascii="Arial" w:hAnsi="Arial" w:cs="Arial"/>
          <w:lang w:val="es-MX"/>
        </w:rPr>
      </w:pPr>
    </w:p>
    <w:p w:rsidR="00F0498F" w:rsidRPr="00D353D3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>CIUDAD: _________________________ ESTADO: ______________________ PAIS: __________</w:t>
      </w:r>
      <w:r>
        <w:rPr>
          <w:rFonts w:ascii="Arial" w:hAnsi="Arial" w:cs="Arial"/>
          <w:lang w:val="es-MX"/>
        </w:rPr>
        <w:t>_</w:t>
      </w:r>
      <w:r w:rsidRPr="00D353D3">
        <w:rPr>
          <w:rFonts w:ascii="Arial" w:hAnsi="Arial" w:cs="Arial"/>
          <w:lang w:val="es-MX"/>
        </w:rPr>
        <w:t xml:space="preserve">__ </w:t>
      </w:r>
    </w:p>
    <w:p w:rsidR="00F0498F" w:rsidRPr="00D353D3" w:rsidRDefault="00F0498F" w:rsidP="00F0498F">
      <w:pPr>
        <w:spacing w:line="360" w:lineRule="auto"/>
        <w:rPr>
          <w:rFonts w:ascii="Arial" w:hAnsi="Arial" w:cs="Arial"/>
          <w:lang w:val="es-MX"/>
        </w:rPr>
      </w:pPr>
    </w:p>
    <w:p w:rsidR="00F0498F" w:rsidRPr="00D353D3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 xml:space="preserve">CÓDIGO POSTAL: ____________TELÉFONO: _______________________ FAX: _________________ </w:t>
      </w:r>
    </w:p>
    <w:p w:rsidR="00F0498F" w:rsidRPr="00D353D3" w:rsidRDefault="00F0498F" w:rsidP="00F0498F">
      <w:pPr>
        <w:spacing w:line="360" w:lineRule="auto"/>
        <w:rPr>
          <w:rFonts w:ascii="Arial" w:hAnsi="Arial" w:cs="Arial"/>
          <w:lang w:val="es-MX"/>
        </w:rPr>
      </w:pPr>
    </w:p>
    <w:p w:rsidR="00F0498F" w:rsidRPr="00D353D3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D353D3">
        <w:rPr>
          <w:rFonts w:ascii="Arial" w:hAnsi="Arial" w:cs="Arial"/>
          <w:lang w:val="es-MX"/>
        </w:rPr>
        <w:t>PROPIETARIO (S):</w:t>
      </w:r>
      <w:r>
        <w:rPr>
          <w:rFonts w:ascii="Arial" w:hAnsi="Arial" w:cs="Arial"/>
          <w:lang w:val="es-MX"/>
        </w:rPr>
        <w:t xml:space="preserve"> </w:t>
      </w:r>
      <w:r w:rsidRPr="00D353D3">
        <w:rPr>
          <w:rFonts w:ascii="Arial" w:hAnsi="Arial" w:cs="Arial"/>
          <w:lang w:val="es-MX"/>
        </w:rPr>
        <w:t>________________________________________</w:t>
      </w:r>
      <w:r>
        <w:rPr>
          <w:rFonts w:ascii="Arial" w:hAnsi="Arial" w:cs="Arial"/>
          <w:lang w:val="es-MX"/>
        </w:rPr>
        <w:t>___________________________________________</w:t>
      </w:r>
    </w:p>
    <w:p w:rsidR="00F0498F" w:rsidRDefault="00F0498F" w:rsidP="00F0498F">
      <w:pPr>
        <w:spacing w:line="360" w:lineRule="auto"/>
        <w:rPr>
          <w:rFonts w:ascii="Arial" w:hAnsi="Arial" w:cs="Arial"/>
          <w:lang w:val="es-MX"/>
        </w:rPr>
      </w:pPr>
    </w:p>
    <w:p w:rsidR="00F0498F" w:rsidRDefault="00F0498F" w:rsidP="00F0498F">
      <w:pPr>
        <w:spacing w:line="360" w:lineRule="auto"/>
        <w:rPr>
          <w:rFonts w:ascii="Arial" w:hAnsi="Arial" w:cs="Arial"/>
          <w:lang w:val="es-MX"/>
        </w:rPr>
      </w:pPr>
    </w:p>
    <w:p w:rsidR="00F0498F" w:rsidRDefault="00F0498F" w:rsidP="00F0498F">
      <w:pPr>
        <w:spacing w:line="360" w:lineRule="auto"/>
        <w:rPr>
          <w:rFonts w:ascii="Arial" w:hAnsi="Arial" w:cs="Arial"/>
          <w:lang w:val="es-MX"/>
        </w:rPr>
      </w:pPr>
    </w:p>
    <w:p w:rsidR="00F0498F" w:rsidRDefault="00F0498F" w:rsidP="00F0498F">
      <w:pPr>
        <w:spacing w:line="360" w:lineRule="auto"/>
        <w:rPr>
          <w:rFonts w:ascii="Arial" w:hAnsi="Arial" w:cs="Arial"/>
          <w:lang w:val="es-MX"/>
        </w:rPr>
      </w:pPr>
    </w:p>
    <w:p w:rsidR="00F0498F" w:rsidRDefault="00F0498F" w:rsidP="00F0498F">
      <w:pPr>
        <w:spacing w:line="360" w:lineRule="auto"/>
        <w:rPr>
          <w:sz w:val="40"/>
          <w:szCs w:val="40"/>
        </w:rPr>
      </w:pPr>
      <w:r w:rsidRPr="00433FFE">
        <w:rPr>
          <w:rFonts w:ascii="Arial" w:hAnsi="Arial" w:cs="Arial"/>
          <w:lang w:val="es-MX"/>
        </w:rPr>
        <w:lastRenderedPageBreak/>
        <w:t xml:space="preserve">TIPO DE ESTACIÓN:          PRINCIPAL </w:t>
      </w:r>
      <w:r w:rsidRPr="00433FFE">
        <w:rPr>
          <w:rFonts w:ascii="Arial" w:hAnsi="Arial" w:cs="Arial"/>
          <w:sz w:val="40"/>
          <w:szCs w:val="40"/>
        </w:rPr>
        <w:sym w:font="Wingdings 2" w:char="F02A"/>
      </w:r>
      <w:r w:rsidRPr="00433FFE">
        <w:rPr>
          <w:rFonts w:ascii="Arial" w:hAnsi="Arial" w:cs="Arial"/>
          <w:lang w:val="es-MX"/>
        </w:rPr>
        <w:t xml:space="preserve">      NUCLEO</w:t>
      </w:r>
      <w:r>
        <w:rPr>
          <w:lang w:val="es-MX"/>
        </w:rPr>
        <w:t xml:space="preserve"> </w:t>
      </w:r>
      <w:r w:rsidRPr="002E33D7">
        <w:rPr>
          <w:sz w:val="40"/>
          <w:szCs w:val="40"/>
        </w:rPr>
        <w:sym w:font="Wingdings 2" w:char="F02A"/>
      </w:r>
    </w:p>
    <w:p w:rsidR="00F0498F" w:rsidRDefault="00F0498F" w:rsidP="00F0498F">
      <w:pPr>
        <w:spacing w:line="360" w:lineRule="auto"/>
        <w:rPr>
          <w:sz w:val="40"/>
          <w:szCs w:val="40"/>
        </w:rPr>
      </w:pPr>
      <w:r w:rsidRPr="00433FFE">
        <w:rPr>
          <w:rFonts w:ascii="Arial" w:hAnsi="Arial" w:cs="Arial"/>
          <w:lang w:val="es-MX"/>
        </w:rPr>
        <w:t xml:space="preserve">PERMISO DE BOMBEROS:           </w:t>
      </w:r>
      <w:r>
        <w:rPr>
          <w:rFonts w:ascii="Arial" w:hAnsi="Arial" w:cs="Arial"/>
          <w:lang w:val="es-MX"/>
        </w:rPr>
        <w:t xml:space="preserve">   </w:t>
      </w:r>
      <w:r w:rsidRPr="00433FFE">
        <w:rPr>
          <w:rFonts w:ascii="Arial" w:hAnsi="Arial" w:cs="Arial"/>
          <w:lang w:val="es-MX"/>
        </w:rPr>
        <w:t xml:space="preserve">   </w:t>
      </w:r>
      <w:r>
        <w:rPr>
          <w:rFonts w:ascii="Arial" w:hAnsi="Arial" w:cs="Arial"/>
          <w:lang w:val="es-MX"/>
        </w:rPr>
        <w:t xml:space="preserve"> </w:t>
      </w:r>
      <w:r w:rsidRPr="00433FFE">
        <w:rPr>
          <w:rFonts w:ascii="Arial" w:hAnsi="Arial" w:cs="Arial"/>
          <w:lang w:val="es-MX"/>
        </w:rPr>
        <w:t xml:space="preserve">SI </w:t>
      </w:r>
      <w:r w:rsidRPr="00433FFE">
        <w:rPr>
          <w:rFonts w:ascii="Arial" w:hAnsi="Arial" w:cs="Arial"/>
          <w:sz w:val="40"/>
          <w:szCs w:val="40"/>
        </w:rPr>
        <w:sym w:font="Wingdings 2" w:char="F02A"/>
      </w:r>
      <w:r w:rsidRPr="00433FFE">
        <w:rPr>
          <w:rFonts w:ascii="Arial" w:hAnsi="Arial" w:cs="Arial"/>
          <w:lang w:val="es-MX"/>
        </w:rPr>
        <w:t xml:space="preserve">               NO </w:t>
      </w:r>
      <w:r w:rsidRPr="002E33D7">
        <w:rPr>
          <w:sz w:val="40"/>
          <w:szCs w:val="40"/>
        </w:rPr>
        <w:sym w:font="Wingdings 2" w:char="F02A"/>
      </w:r>
    </w:p>
    <w:p w:rsidR="00F0498F" w:rsidRPr="00433FFE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433FFE">
        <w:rPr>
          <w:rFonts w:ascii="Arial" w:hAnsi="Arial" w:cs="Arial"/>
          <w:lang w:val="es-MX"/>
        </w:rPr>
        <w:t xml:space="preserve">VERIFIQUE REGISTRO MERCANTIL,  SI </w:t>
      </w:r>
      <w:r w:rsidRPr="002E33D7">
        <w:rPr>
          <w:sz w:val="40"/>
          <w:szCs w:val="40"/>
        </w:rPr>
        <w:sym w:font="Wingdings 2" w:char="F02A"/>
      </w:r>
      <w:r>
        <w:rPr>
          <w:sz w:val="40"/>
          <w:szCs w:val="40"/>
        </w:rPr>
        <w:t xml:space="preserve">        </w:t>
      </w:r>
      <w:r w:rsidRPr="00433FFE">
        <w:rPr>
          <w:rFonts w:ascii="Arial" w:hAnsi="Arial" w:cs="Arial"/>
          <w:lang w:val="es-MX"/>
        </w:rPr>
        <w:t xml:space="preserve">NO </w:t>
      </w:r>
      <w:r w:rsidRPr="002E33D7">
        <w:rPr>
          <w:sz w:val="40"/>
          <w:szCs w:val="40"/>
        </w:rPr>
        <w:sym w:font="Wingdings 2" w:char="F02A"/>
      </w:r>
      <w:r w:rsidRPr="00433FFE">
        <w:rPr>
          <w:rFonts w:ascii="Arial" w:hAnsi="Arial" w:cs="Arial"/>
          <w:lang w:val="es-MX"/>
        </w:rPr>
        <w:t>*</w:t>
      </w:r>
    </w:p>
    <w:p w:rsidR="00F0498F" w:rsidRPr="00433FFE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433FFE">
        <w:rPr>
          <w:rFonts w:ascii="Arial" w:hAnsi="Arial" w:cs="Arial"/>
          <w:lang w:val="es-MX"/>
        </w:rPr>
        <w:t xml:space="preserve">VERIFIQUE TITULO DE PROPIEDAD O CONTRATO DE ARRENDAMIENTO SI </w:t>
      </w:r>
      <w:r w:rsidRPr="002E33D7">
        <w:rPr>
          <w:sz w:val="40"/>
          <w:szCs w:val="40"/>
        </w:rPr>
        <w:sym w:font="Wingdings 2" w:char="F02A"/>
      </w:r>
      <w:r w:rsidRPr="00433FFE">
        <w:rPr>
          <w:rFonts w:ascii="Arial" w:hAnsi="Arial" w:cs="Arial"/>
          <w:lang w:val="es-MX"/>
        </w:rPr>
        <w:t xml:space="preserve">   NO </w:t>
      </w:r>
      <w:r w:rsidRPr="002E33D7">
        <w:rPr>
          <w:sz w:val="40"/>
          <w:szCs w:val="40"/>
        </w:rPr>
        <w:sym w:font="Wingdings 2" w:char="F02A"/>
      </w:r>
      <w:r>
        <w:rPr>
          <w:sz w:val="40"/>
          <w:szCs w:val="40"/>
        </w:rPr>
        <w:t xml:space="preserve"> </w:t>
      </w:r>
      <w:r w:rsidRPr="00433FFE">
        <w:rPr>
          <w:rFonts w:ascii="Arial" w:hAnsi="Arial" w:cs="Arial"/>
          <w:lang w:val="es-MX"/>
        </w:rPr>
        <w:t>*</w:t>
      </w:r>
    </w:p>
    <w:p w:rsidR="00F0498F" w:rsidRPr="00433FFE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433FFE">
        <w:rPr>
          <w:rFonts w:ascii="Arial" w:hAnsi="Arial" w:cs="Arial"/>
          <w:lang w:val="es-MX"/>
        </w:rPr>
        <w:t xml:space="preserve">VERIFIQUE CONVENIOS CON LINEAS AÉREAS O EMPRESAS (RAV 141) </w:t>
      </w:r>
      <w:r>
        <w:rPr>
          <w:rFonts w:ascii="Arial" w:hAnsi="Arial" w:cs="Arial"/>
          <w:lang w:val="es-MX"/>
        </w:rPr>
        <w:t xml:space="preserve">  </w:t>
      </w:r>
      <w:r w:rsidRPr="00433FFE">
        <w:rPr>
          <w:rFonts w:ascii="Arial" w:hAnsi="Arial" w:cs="Arial"/>
          <w:lang w:val="es-MX"/>
        </w:rPr>
        <w:t xml:space="preserve">SI </w:t>
      </w:r>
      <w:r w:rsidRPr="002E33D7">
        <w:rPr>
          <w:sz w:val="40"/>
          <w:szCs w:val="40"/>
        </w:rPr>
        <w:sym w:font="Wingdings 2" w:char="F02A"/>
      </w:r>
      <w:r w:rsidRPr="00433FFE">
        <w:rPr>
          <w:rFonts w:ascii="Arial" w:hAnsi="Arial" w:cs="Arial"/>
          <w:lang w:val="es-MX"/>
        </w:rPr>
        <w:t xml:space="preserve">   NO </w:t>
      </w:r>
      <w:r w:rsidRPr="002E33D7">
        <w:rPr>
          <w:sz w:val="40"/>
          <w:szCs w:val="40"/>
        </w:rPr>
        <w:sym w:font="Wingdings 2" w:char="F02A"/>
      </w:r>
      <w:r>
        <w:rPr>
          <w:sz w:val="40"/>
          <w:szCs w:val="40"/>
        </w:rPr>
        <w:t xml:space="preserve"> </w:t>
      </w:r>
      <w:r w:rsidRPr="00433FFE">
        <w:rPr>
          <w:rFonts w:ascii="Arial" w:hAnsi="Arial" w:cs="Arial"/>
          <w:lang w:val="es-MX"/>
        </w:rPr>
        <w:t>*</w:t>
      </w:r>
    </w:p>
    <w:p w:rsidR="00F0498F" w:rsidRDefault="00F0498F" w:rsidP="00F0498F">
      <w:pPr>
        <w:spacing w:line="360" w:lineRule="auto"/>
        <w:jc w:val="center"/>
        <w:rPr>
          <w:rFonts w:ascii="Arial" w:hAnsi="Arial" w:cs="Arial"/>
          <w:lang w:val="es-MX"/>
        </w:rPr>
      </w:pPr>
      <w:r w:rsidRPr="00433FFE">
        <w:rPr>
          <w:rFonts w:ascii="Arial" w:hAnsi="Arial" w:cs="Arial"/>
          <w:lang w:val="es-MX"/>
        </w:rPr>
        <w:t xml:space="preserve">* </w:t>
      </w:r>
      <w:r>
        <w:rPr>
          <w:rFonts w:ascii="Arial" w:hAnsi="Arial" w:cs="Arial"/>
          <w:lang w:val="es-MX"/>
        </w:rPr>
        <w:t>Anexe Copia para Certificación Inicial</w:t>
      </w:r>
      <w:r w:rsidRPr="00433FFE">
        <w:rPr>
          <w:rFonts w:ascii="Arial" w:hAnsi="Arial" w:cs="Arial"/>
          <w:lang w:val="es-MX"/>
        </w:rPr>
        <w:t>.</w:t>
      </w:r>
    </w:p>
    <w:p w:rsidR="00F0498F" w:rsidRDefault="00F0498F" w:rsidP="00F0498F">
      <w:pPr>
        <w:spacing w:line="360" w:lineRule="auto"/>
        <w:rPr>
          <w:rFonts w:ascii="Arial" w:hAnsi="Arial" w:cs="Arial"/>
          <w:lang w:val="es-MX"/>
        </w:rPr>
      </w:pPr>
      <w:r w:rsidRPr="00433FFE">
        <w:rPr>
          <w:rFonts w:ascii="Arial" w:hAnsi="Arial" w:cs="Arial"/>
          <w:lang w:val="es-MX"/>
        </w:rPr>
        <w:t xml:space="preserve">FECHA DE INICIO DE </w:t>
      </w:r>
      <w:smartTag w:uri="urn:schemas-microsoft-com:office:smarttags" w:element="PersonName">
        <w:smartTagPr>
          <w:attr w:name="ProductID" w:val="LA INSPECCIￓN"/>
        </w:smartTagPr>
        <w:r w:rsidRPr="00433FFE">
          <w:rPr>
            <w:rFonts w:ascii="Arial" w:hAnsi="Arial" w:cs="Arial"/>
            <w:lang w:val="es-MX"/>
          </w:rPr>
          <w:t>LA INSPECCIÓN</w:t>
        </w:r>
      </w:smartTag>
      <w:r w:rsidRPr="00433FFE">
        <w:rPr>
          <w:rFonts w:ascii="Arial" w:hAnsi="Arial" w:cs="Arial"/>
          <w:lang w:val="es-MX"/>
        </w:rPr>
        <w:t xml:space="preserve">: _____/_____/_____ </w:t>
      </w:r>
    </w:p>
    <w:p w:rsidR="00F0498F" w:rsidRPr="00CE3C7A" w:rsidRDefault="00F0498F" w:rsidP="00F0498F">
      <w:pPr>
        <w:spacing w:line="360" w:lineRule="auto"/>
        <w:rPr>
          <w:lang w:val="es-MX"/>
        </w:rPr>
      </w:pPr>
      <w:r w:rsidRPr="00433FFE">
        <w:rPr>
          <w:rFonts w:ascii="Arial" w:hAnsi="Arial" w:cs="Arial"/>
          <w:lang w:val="es-MX"/>
        </w:rPr>
        <w:t>INSPECTOR(</w:t>
      </w:r>
      <w:r>
        <w:rPr>
          <w:rFonts w:ascii="Arial" w:hAnsi="Arial" w:cs="Arial"/>
          <w:lang w:val="es-MX"/>
        </w:rPr>
        <w:t>E</w:t>
      </w:r>
      <w:r w:rsidRPr="00433FFE">
        <w:rPr>
          <w:rFonts w:ascii="Arial" w:hAnsi="Arial" w:cs="Arial"/>
          <w:lang w:val="es-MX"/>
        </w:rPr>
        <w:t>S) INAC:</w:t>
      </w:r>
      <w:r w:rsidRPr="00CE3C7A">
        <w:rPr>
          <w:lang w:val="es-MX"/>
        </w:rPr>
        <w:t xml:space="preserve"> </w:t>
      </w:r>
      <w:r>
        <w:rPr>
          <w:lang w:val="es-MX"/>
        </w:rPr>
        <w:t>_____________</w:t>
      </w:r>
      <w:r w:rsidRPr="00CE3C7A">
        <w:rPr>
          <w:lang w:val="es-MX"/>
        </w:rPr>
        <w:t>________________</w:t>
      </w:r>
      <w:r>
        <w:rPr>
          <w:lang w:val="es-MX"/>
        </w:rPr>
        <w:t>_________________________</w:t>
      </w:r>
      <w:r w:rsidRPr="00CE3C7A">
        <w:rPr>
          <w:lang w:val="es-MX"/>
        </w:rPr>
        <w:t>_______________________</w:t>
      </w:r>
      <w:r>
        <w:rPr>
          <w:lang w:val="es-MX"/>
        </w:rPr>
        <w:t>________________</w:t>
      </w:r>
    </w:p>
    <w:p w:rsidR="00F0498F" w:rsidRDefault="00F0498F" w:rsidP="00F0498F">
      <w:pPr>
        <w:pStyle w:val="Sangradetextonormal"/>
        <w:ind w:left="0"/>
        <w:jc w:val="center"/>
        <w:rPr>
          <w:sz w:val="24"/>
          <w:szCs w:val="24"/>
        </w:rPr>
      </w:pPr>
      <w:r w:rsidRPr="00433FFE">
        <w:rPr>
          <w:b/>
          <w:sz w:val="24"/>
          <w:szCs w:val="24"/>
        </w:rPr>
        <w:t>III.- MANUALES TÉCNICOS</w:t>
      </w:r>
      <w:r>
        <w:rPr>
          <w:sz w:val="24"/>
          <w:szCs w:val="24"/>
        </w:rPr>
        <w:t>.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12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de Procedimientos aprobado.                                           Revisión Nº _______                       Fecha: ________________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Default="00F0498F" w:rsidP="00135F7F">
            <w:pPr>
              <w:tabs>
                <w:tab w:val="num" w:pos="126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de Instrucción aprobado.                                                Revisión Nº _______                       Fecha: ________________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</w:tbl>
    <w:p w:rsidR="00F0498F" w:rsidRPr="00D353D3" w:rsidRDefault="00F0498F" w:rsidP="00F0498F">
      <w:pPr>
        <w:pStyle w:val="Sangradetextonormal"/>
        <w:ind w:left="0"/>
        <w:jc w:val="center"/>
        <w:rPr>
          <w:b/>
          <w:sz w:val="24"/>
          <w:szCs w:val="24"/>
        </w:rPr>
      </w:pPr>
      <w:r w:rsidRPr="00D353D3">
        <w:rPr>
          <w:b/>
          <w:sz w:val="24"/>
          <w:szCs w:val="24"/>
        </w:rPr>
        <w:t>IV.- INSTALACIONES.</w:t>
      </w:r>
    </w:p>
    <w:p w:rsidR="00F0498F" w:rsidRPr="00F4320B" w:rsidRDefault="00F0498F" w:rsidP="00F0498F">
      <w:pPr>
        <w:pStyle w:val="Piedepgina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1260"/>
              </w:tabs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 xml:space="preserve">Condiciones físicas, ambientales y de seguridad de la planta física de </w:t>
            </w:r>
            <w:r>
              <w:rPr>
                <w:rFonts w:ascii="Arial" w:hAnsi="Arial" w:cs="Arial"/>
              </w:rPr>
              <w:t>la sede y sus Núcleos (en caso</w:t>
            </w:r>
            <w:r w:rsidRPr="00F4320B">
              <w:rPr>
                <w:rFonts w:ascii="Arial" w:hAnsi="Arial" w:cs="Arial"/>
              </w:rPr>
              <w:t xml:space="preserve"> que los haya).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Las aulas, </w:t>
            </w:r>
            <w:r w:rsidRPr="00F4320B">
              <w:rPr>
                <w:rFonts w:ascii="Arial" w:hAnsi="Arial" w:cs="Arial"/>
                <w:bCs/>
              </w:rPr>
              <w:t>cabinas u otros espacios utilizados para la instrucción, posean aire acondicionado, suficiente iluminación y ventilación, y cumplen adecuadamente con las normas educativas y san</w:t>
            </w:r>
            <w:r>
              <w:rPr>
                <w:rFonts w:ascii="Arial" w:hAnsi="Arial" w:cs="Arial"/>
                <w:bCs/>
              </w:rPr>
              <w:t>itarias establecidas en el país</w:t>
            </w:r>
            <w:r>
              <w:rPr>
                <w:rFonts w:ascii="Arial" w:hAnsi="Arial" w:cs="Arial"/>
              </w:rPr>
              <w:t>, incluyendo:</w:t>
            </w:r>
          </w:p>
          <w:p w:rsidR="00F0498F" w:rsidRPr="00D353D3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Aulas.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Sala de Instructores.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 Biblioteca.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d) Sección de Archivos.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e) Sección de Entrenamiento Sintético.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290"/>
              </w:tabs>
              <w:spacing w:after="120"/>
              <w:ind w:left="290" w:hanging="29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f) Sala de Operaciones. </w:t>
            </w:r>
            <w:r w:rsidRPr="00F4320B">
              <w:rPr>
                <w:rFonts w:ascii="Arial" w:hAnsi="Arial" w:cs="Arial"/>
                <w:bCs/>
              </w:rPr>
              <w:t xml:space="preserve">Área de reunión en el aeropuerto donde se originan los vuelos de entrenamiento: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Adecuada</w:t>
            </w:r>
            <w:r w:rsidRPr="00F4320B">
              <w:rPr>
                <w:rFonts w:ascii="Arial" w:hAnsi="Arial" w:cs="Arial"/>
                <w:bCs/>
              </w:rPr>
              <w:t xml:space="preserve"> para alojar a los estudiantes</w:t>
            </w:r>
            <w:r>
              <w:rPr>
                <w:rFonts w:ascii="Arial" w:hAnsi="Arial" w:cs="Arial"/>
                <w:bCs/>
              </w:rPr>
              <w:t xml:space="preserve"> que se encuentran a la espera de los vuelos de entrenamiento</w:t>
            </w:r>
            <w:r w:rsidRPr="00F4320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Cs/>
              </w:rPr>
            </w:pPr>
            <w:r w:rsidRPr="00F4320B">
              <w:rPr>
                <w:rFonts w:ascii="Arial" w:hAnsi="Arial" w:cs="Arial"/>
                <w:bCs/>
              </w:rPr>
              <w:t>Equipamiento adecuado para conducir reuniones de pre-vuelo y post-vuelo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  <w:tr w:rsidR="00F0498F" w:rsidRPr="00F4320B" w:rsidTr="00135F7F">
        <w:trPr>
          <w:trHeight w:val="520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Cs/>
              </w:rPr>
            </w:pPr>
            <w:r w:rsidRPr="00F4320B">
              <w:rPr>
                <w:rFonts w:ascii="Arial" w:hAnsi="Arial" w:cs="Arial"/>
                <w:bCs/>
              </w:rPr>
              <w:t>Acondicionada con equipos de comunicación</w:t>
            </w:r>
            <w:r>
              <w:rPr>
                <w:rFonts w:ascii="Arial" w:hAnsi="Arial" w:cs="Arial"/>
                <w:bCs/>
              </w:rPr>
              <w:t>, fuentes de información meteorológica y plan de vuelo.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</w:tbl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Pr="00D353D3">
        <w:rPr>
          <w:rFonts w:ascii="Arial" w:hAnsi="Arial" w:cs="Arial"/>
          <w:b/>
          <w:sz w:val="24"/>
          <w:szCs w:val="24"/>
        </w:rPr>
        <w:lastRenderedPageBreak/>
        <w:t>V.- PERSONAL DE INSTRUCTORES.</w:t>
      </w:r>
    </w:p>
    <w:p w:rsidR="00F0498F" w:rsidRDefault="00F0498F" w:rsidP="00F049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4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8F" w:rsidRPr="00F4320B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del personal de instructores con sus respectivos expedientes y registros de entrenamiento y preparación, actualizados.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8F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C15AD0">
              <w:rPr>
                <w:sz w:val="22"/>
              </w:rPr>
              <w:t>Satisfactoria</w:t>
            </w:r>
          </w:p>
          <w:p w:rsidR="00F0498F" w:rsidRPr="00C15AD0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C15AD0">
              <w:rPr>
                <w:sz w:val="22"/>
              </w:rPr>
              <w:t> 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Default="00F0498F" w:rsidP="00135F7F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Instructor;</w:t>
            </w:r>
            <w:r w:rsidRPr="00F432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Todo CIA debe contar con un jefe de Instructores. </w:t>
            </w:r>
          </w:p>
          <w:p w:rsidR="00F0498F" w:rsidRPr="00F4320B" w:rsidRDefault="00F0498F" w:rsidP="00135F7F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141 debe poseer </w:t>
            </w:r>
            <w:r w:rsidRPr="00F4320B">
              <w:rPr>
                <w:rFonts w:ascii="Arial" w:hAnsi="Arial" w:cs="Arial"/>
              </w:rPr>
              <w:t>licencia de piloto comercial, habilitación en instructor de vuelo y experiencia reciente como piloto al mando</w:t>
            </w:r>
            <w:r>
              <w:rPr>
                <w:rFonts w:ascii="Arial" w:hAnsi="Arial" w:cs="Arial"/>
              </w:rPr>
              <w:t xml:space="preserve"> (141)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</w:tbl>
    <w:p w:rsidR="00F0498F" w:rsidRDefault="00F0498F" w:rsidP="00F0498F">
      <w:pPr>
        <w:jc w:val="center"/>
        <w:rPr>
          <w:b/>
        </w:rPr>
      </w:pPr>
    </w:p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>VI.- REGISTROS DE ENTRENAMIENTO.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4320B">
              <w:rPr>
                <w:rFonts w:ascii="Arial" w:hAnsi="Arial" w:cs="Arial"/>
              </w:rPr>
              <w:t xml:space="preserve">ebe mantener los registros requeridos  en instalaciones adecuadas.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 xml:space="preserve">Elaborar mensualmente un listado con los alumnos inscritos en los cursos o programas de instrucción.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 xml:space="preserve"> No 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jc w:val="both"/>
              <w:rPr>
                <w:rFonts w:ascii="Arial" w:hAnsi="Arial" w:cs="Arial"/>
                <w:sz w:val="22"/>
              </w:rPr>
            </w:pPr>
            <w:r w:rsidRPr="00F4320B">
              <w:rPr>
                <w:rFonts w:ascii="Arial" w:hAnsi="Arial" w:cs="Arial"/>
                <w:sz w:val="22"/>
              </w:rPr>
              <w:t xml:space="preserve"> </w:t>
            </w:r>
            <w:r w:rsidRPr="00F4320B">
              <w:rPr>
                <w:rFonts w:ascii="Arial" w:hAnsi="Arial" w:cs="Arial"/>
              </w:rPr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0"/>
              </w:tabs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 xml:space="preserve">Datos del </w:t>
            </w:r>
            <w:r>
              <w:rPr>
                <w:rFonts w:ascii="Arial" w:hAnsi="Arial" w:cs="Arial"/>
              </w:rPr>
              <w:t>r</w:t>
            </w:r>
            <w:r w:rsidRPr="00F4320B">
              <w:rPr>
                <w:rFonts w:ascii="Arial" w:hAnsi="Arial" w:cs="Arial"/>
              </w:rPr>
              <w:t xml:space="preserve">egistro por alumno, detallando los documentos de entrenamiento, calificación, licencia de alumno piloto y la evaluación </w:t>
            </w:r>
            <w:r>
              <w:rPr>
                <w:rFonts w:ascii="Arial" w:hAnsi="Arial" w:cs="Arial"/>
              </w:rPr>
              <w:t>de los instructores.</w:t>
            </w:r>
          </w:p>
          <w:p w:rsidR="00F0498F" w:rsidRPr="00F4320B" w:rsidRDefault="00F0498F" w:rsidP="00135F7F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Nombre del estudiante.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Copia de licencia y certificado médico.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Nombre del curso, marca y modelo del equipo de vuelo de instrucción utilizado.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Rendimiento en cada materia y nombre del instructor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Fecha y resultado de cada prueba de conocimiento, prueba práctica de cada final de curso y nombre del instructor que la efectuó.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Fecha de graduación, fecha de conclusión de la instrucción o transferencia a otro centro.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</w:tbl>
    <w:p w:rsidR="00F0498F" w:rsidRDefault="00F0498F" w:rsidP="00F0498F">
      <w:pPr>
        <w:rPr>
          <w:rFonts w:ascii="Arial" w:hAnsi="Arial" w:cs="Arial"/>
        </w:rPr>
      </w:pPr>
    </w:p>
    <w:p w:rsidR="00F0498F" w:rsidRPr="00D353D3" w:rsidRDefault="00F0498F" w:rsidP="00F0498F">
      <w:pPr>
        <w:jc w:val="center"/>
        <w:rPr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>VII.- AERONAVES Y EQUIPOS.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Propuesta de dotación de equipos en aulas, laboratorios, talleres, áreas de entrenamiento, área bibliográfica y demás ambientes requeridos para el efectivo funcionamiento del Centro.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 con OMA certificada para la realización del mantenimiento de las aeronaves, verificar responsabilidad del mantenimiento.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Velar porque cada aeronave que sea utilizada para la  certificación de vuelo: (141.26(a)).</w:t>
            </w:r>
          </w:p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 xml:space="preserve">Posea un Certificado de Aeronavegabilidad, Certificado de Matrícula, Póliza de Seguro </w:t>
            </w:r>
            <w:r>
              <w:rPr>
                <w:rFonts w:ascii="Arial" w:hAnsi="Arial" w:cs="Arial"/>
              </w:rPr>
              <w:t xml:space="preserve">(LAC, art. 116) y demás documentos que señale </w:t>
            </w:r>
            <w:smartTag w:uri="urn:schemas-microsoft-com:office:smarttags" w:element="PersonName">
              <w:smartTagPr>
                <w:attr w:name="ProductID" w:val="la RAV"/>
              </w:smartTagPr>
              <w:r>
                <w:rPr>
                  <w:rFonts w:ascii="Arial" w:hAnsi="Arial" w:cs="Arial"/>
                </w:rPr>
                <w:t>La RAV</w:t>
              </w:r>
            </w:smartTag>
            <w:r>
              <w:rPr>
                <w:rFonts w:ascii="Arial" w:hAnsi="Arial" w:cs="Arial"/>
              </w:rPr>
              <w:t xml:space="preserve"> 91.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a</w:t>
            </w:r>
            <w:r w:rsidRPr="00F4320B">
              <w:rPr>
                <w:rFonts w:ascii="Arial" w:hAnsi="Arial" w:cs="Arial"/>
              </w:rPr>
              <w:t xml:space="preserve"> manten</w:t>
            </w:r>
            <w:r>
              <w:rPr>
                <w:rFonts w:ascii="Arial" w:hAnsi="Arial" w:cs="Arial"/>
              </w:rPr>
              <w:t>id</w:t>
            </w:r>
            <w:r w:rsidRPr="00F4320B">
              <w:rPr>
                <w:rFonts w:ascii="Arial" w:hAnsi="Arial" w:cs="Arial"/>
              </w:rPr>
              <w:t>a e inspeccionada de acuerdo a los requerimientos   establecidos.</w:t>
            </w:r>
            <w:r>
              <w:rPr>
                <w:rFonts w:ascii="Arial" w:hAnsi="Arial" w:cs="Arial"/>
              </w:rPr>
              <w:t xml:space="preserve"> (91.78(c))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Tenga instalado un Transmisor de Localización de Emergencia (ELT) (excepto en operaciones dentro de un radio de </w:t>
            </w:r>
            <w:smartTag w:uri="urn:schemas-microsoft-com:office:smarttags" w:element="metricconverter">
              <w:smartTagPr>
                <w:attr w:name="ProductID" w:val="50 millas"/>
              </w:smartTagPr>
              <w:r>
                <w:rPr>
                  <w:rFonts w:ascii="Arial" w:hAnsi="Arial" w:cs="Arial"/>
                </w:rPr>
                <w:t>50 millas</w:t>
              </w:r>
            </w:smartTag>
            <w:r>
              <w:rPr>
                <w:rFonts w:ascii="Arial" w:hAnsi="Arial" w:cs="Arial"/>
              </w:rPr>
              <w:t xml:space="preserve"> náuticas del aeropuerto de operación) (91.58(a)(2))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Posean un mínimo de dos (2) asientos, controles de potencia del motor y de vuelo, fáciles de alcanzar y que puedan ser manipulados de manera convencional para ambas estaciones de pilotaje.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</w:tbl>
    <w:p w:rsidR="00F0498F" w:rsidRDefault="00F0498F" w:rsidP="00F0498F"/>
    <w:p w:rsidR="00F0498F" w:rsidRDefault="00F0498F" w:rsidP="00F0498F"/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>VIII.- AULA TALLER</w:t>
      </w:r>
    </w:p>
    <w:p w:rsidR="00F0498F" w:rsidRDefault="00F0498F" w:rsidP="00F049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(147.12(i)) D</w:t>
            </w:r>
            <w:r w:rsidRPr="00232F29">
              <w:rPr>
                <w:rFonts w:ascii="Arial" w:hAnsi="Arial" w:cs="Arial"/>
              </w:rPr>
              <w:t xml:space="preserve">ebe poseer para el desarrollo de la instrucción, </w:t>
            </w:r>
            <w:r>
              <w:rPr>
                <w:rFonts w:ascii="Arial" w:hAnsi="Arial" w:cs="Arial"/>
              </w:rPr>
              <w:t xml:space="preserve">partes de </w:t>
            </w:r>
            <w:r w:rsidRPr="00232F29">
              <w:rPr>
                <w:rFonts w:ascii="Arial" w:hAnsi="Arial" w:cs="Arial"/>
              </w:rPr>
              <w:t>aeronaves, motores, hélices, componentes y equipos suficientemente diversificados para demostrar los distintos métodos de construcción, ensamblaje, inspección y operación.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Default="00F0498F" w:rsidP="00135F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(147.12(l))</w:t>
            </w:r>
            <w:r w:rsidRPr="002138F7">
              <w:rPr>
                <w:rFonts w:ascii="Arial" w:hAnsi="Arial" w:cs="Arial"/>
              </w:rPr>
              <w:t xml:space="preserve"> Debe mantener un stock de materiales, herramientas especiales y equipos de taller </w:t>
            </w:r>
            <w:r>
              <w:rPr>
                <w:rFonts w:ascii="Arial" w:hAnsi="Arial" w:cs="Arial"/>
              </w:rPr>
              <w:t xml:space="preserve">en condiciones adecuadas, </w:t>
            </w:r>
            <w:r w:rsidRPr="002138F7">
              <w:rPr>
                <w:rFonts w:ascii="Arial" w:hAnsi="Arial" w:cs="Arial"/>
              </w:rPr>
              <w:t>los cuales serán utilizados en las prácticas de</w:t>
            </w:r>
            <w:r>
              <w:rPr>
                <w:rFonts w:ascii="Arial" w:hAnsi="Arial" w:cs="Arial"/>
              </w:rPr>
              <w:t xml:space="preserve"> instrucción.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2138F7" w:rsidRDefault="00F0498F" w:rsidP="00135F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 xml:space="preserve">(Apéndice B, 147) </w:t>
            </w:r>
            <w:r w:rsidRPr="003F36CC">
              <w:rPr>
                <w:rFonts w:ascii="Arial" w:hAnsi="Arial" w:cs="Arial"/>
                <w:bCs/>
              </w:rPr>
              <w:t xml:space="preserve">Aula Taller: </w:t>
            </w:r>
            <w:r>
              <w:rPr>
                <w:rFonts w:ascii="Arial" w:hAnsi="Arial" w:cs="Arial"/>
                <w:bCs/>
              </w:rPr>
              <w:t>D</w:t>
            </w:r>
            <w:r w:rsidRPr="003F36CC">
              <w:rPr>
                <w:rFonts w:ascii="Arial" w:hAnsi="Arial" w:cs="Arial"/>
              </w:rPr>
              <w:t>ebidamente acondicionadas con espacios idóneos para el desarrollo de las actividades que conllevan la instrucción y depósitos para herramientas, materiales y artículos similares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Default="00F0498F" w:rsidP="00135F7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(Apéndice B, 147) </w:t>
            </w:r>
            <w:r w:rsidRPr="00526F1A">
              <w:rPr>
                <w:rFonts w:ascii="Arial" w:hAnsi="Arial" w:cs="Arial"/>
              </w:rPr>
              <w:t>Áreas apropiadas equipadas con un tanque de lavado, y equipo de desengrasado con presión de aire u otros equipos adecuados para limpieza.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526F1A" w:rsidRDefault="00F0498F" w:rsidP="00135F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(Apéndice B, 147) </w:t>
            </w:r>
            <w:r w:rsidRPr="00805B7A">
              <w:rPr>
                <w:rFonts w:ascii="Arial" w:hAnsi="Arial" w:cs="Arial"/>
              </w:rPr>
              <w:t>Áreas equipadas adecuadamente, incluyendo bancos de prueba, mesas y equipo de</w:t>
            </w:r>
            <w:r>
              <w:rPr>
                <w:rFonts w:ascii="Arial" w:hAnsi="Arial" w:cs="Arial"/>
              </w:rPr>
              <w:t>:</w:t>
            </w:r>
            <w:r w:rsidRPr="00805B7A">
              <w:rPr>
                <w:rFonts w:ascii="Arial" w:hAnsi="Arial" w:cs="Arial"/>
              </w:rPr>
              <w:t xml:space="preserve"> pruebas, desensam</w:t>
            </w:r>
            <w:r>
              <w:rPr>
                <w:rFonts w:ascii="Arial" w:hAnsi="Arial" w:cs="Arial"/>
              </w:rPr>
              <w:t xml:space="preserve">blaje, servicio e inspecciones.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805B7A" w:rsidRDefault="00F0498F" w:rsidP="00135F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(Apéndice B, 147) </w:t>
            </w:r>
            <w:r w:rsidRPr="003C2D7E">
              <w:rPr>
                <w:rFonts w:ascii="Arial" w:hAnsi="Arial" w:cs="Arial"/>
              </w:rPr>
              <w:t>Espacio equipado adecuadamente, incluyendo mesas, bancos de prueba y gatos, para desensamblaje, inspecciones y armado de la aeronave.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3C2D7E" w:rsidRDefault="00F0498F" w:rsidP="00135F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(Apéndice B, 147) </w:t>
            </w:r>
            <w:r w:rsidRPr="00B429A2">
              <w:rPr>
                <w:rFonts w:ascii="Arial" w:hAnsi="Arial" w:cs="Arial"/>
              </w:rPr>
              <w:t xml:space="preserve">Espacio equipado adecuadamente </w:t>
            </w:r>
            <w:r>
              <w:rPr>
                <w:rFonts w:ascii="Arial" w:hAnsi="Arial" w:cs="Arial"/>
              </w:rPr>
              <w:t xml:space="preserve">para desensamblaje, inspección, </w:t>
            </w:r>
            <w:r w:rsidRPr="00B429A2">
              <w:rPr>
                <w:rFonts w:ascii="Arial" w:hAnsi="Arial" w:cs="Arial"/>
              </w:rPr>
              <w:t>armado, procedimientos de caza fallas y puesta en punto de motores.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</w:tbl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>IX.- AERÓDROMOS.</w:t>
      </w:r>
    </w:p>
    <w:p w:rsidR="00F0498F" w:rsidRDefault="00F0498F" w:rsidP="00F049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Tiene uso continuo en cada aeropuerto donde se efectúan los entrenamientos de vuelo</w:t>
            </w:r>
            <w:r>
              <w:rPr>
                <w:rFonts w:ascii="Arial" w:hAnsi="Arial" w:cs="Arial"/>
              </w:rPr>
              <w:t xml:space="preserve"> (141, apéndice H)</w:t>
            </w:r>
            <w:r w:rsidRPr="00F4320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 xml:space="preserve">El  aeródromo posee una pista adecuada y los equipos necesarios, </w:t>
            </w:r>
            <w:r>
              <w:rPr>
                <w:rFonts w:ascii="Arial" w:hAnsi="Arial" w:cs="Arial"/>
              </w:rPr>
              <w:t>(141, apéndice H)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</w:tbl>
    <w:p w:rsidR="00F0498F" w:rsidRDefault="00F0498F" w:rsidP="00F0498F"/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>X.-ENTRENADOR BÁSICO DE VUELO POR INSTRUMENTO Y/O ENTRENADOR PARA PROCEDIMIENTOS DE VUELO.</w:t>
      </w:r>
    </w:p>
    <w:p w:rsidR="00F0498F" w:rsidRPr="00DB09EA" w:rsidRDefault="00F0498F" w:rsidP="00F0498F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4320B">
              <w:rPr>
                <w:rFonts w:ascii="Arial" w:hAnsi="Arial" w:cs="Arial"/>
              </w:rPr>
              <w:t xml:space="preserve">stá específicamente calificado y aprobado por </w:t>
            </w:r>
            <w:smartTag w:uri="urn:schemas-microsoft-com:office:smarttags" w:element="PersonName">
              <w:smartTagPr>
                <w:attr w:name="ProductID" w:val="la A"/>
              </w:smartTagPr>
              <w:r w:rsidRPr="00F4320B">
                <w:rPr>
                  <w:rFonts w:ascii="Arial" w:hAnsi="Arial" w:cs="Arial"/>
                </w:rPr>
                <w:t>la A</w:t>
              </w:r>
            </w:smartTag>
            <w:r>
              <w:rPr>
                <w:rFonts w:ascii="Arial" w:hAnsi="Arial" w:cs="Arial"/>
              </w:rPr>
              <w:t xml:space="preserve">/A., mediante </w:t>
            </w:r>
            <w:smartTag w:uri="urn:schemas-microsoft-com:office:smarttags" w:element="PersonName">
              <w:smartTagPr>
                <w:attr w:name="ProductID" w:val="La Autorizaci￳n"/>
              </w:smartTagPr>
              <w:r>
                <w:rPr>
                  <w:rFonts w:ascii="Arial" w:hAnsi="Arial" w:cs="Arial"/>
                </w:rPr>
                <w:t>La Autorización</w:t>
              </w:r>
            </w:smartTag>
            <w:r>
              <w:rPr>
                <w:rFonts w:ascii="Arial" w:hAnsi="Arial" w:cs="Arial"/>
              </w:rPr>
              <w:t xml:space="preserve"> de Funcionamiento.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Únicamente se utiliza para brindar entrenamiento por un instructor aprobado. (141.27(b)(2)).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spacing w:after="120"/>
              <w:ind w:left="360" w:hanging="36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Representa la aeronave para el curso aprobado.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Es mantenido adecuadamente para asegurar la confiabilidad de</w:t>
            </w:r>
            <w:r>
              <w:rPr>
                <w:rFonts w:ascii="Arial" w:hAnsi="Arial" w:cs="Arial"/>
              </w:rPr>
              <w:t>l</w:t>
            </w:r>
            <w:r w:rsidRPr="00F4320B">
              <w:rPr>
                <w:rFonts w:ascii="Arial" w:hAnsi="Arial" w:cs="Arial"/>
              </w:rPr>
              <w:t xml:space="preserve"> performance.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spacing w:after="120"/>
              <w:ind w:left="360" w:hanging="36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Chequeado en pre-vuelo cada día antes de su utilización.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spacing w:after="120"/>
              <w:jc w:val="both"/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Es llenada la bitácora de vuelo al finalizar cada sección de instrucción para registrar las discrepancias.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</w:tbl>
    <w:p w:rsidR="00F0498F" w:rsidRPr="00D353D3" w:rsidRDefault="00F0498F" w:rsidP="00F0498F">
      <w:pPr>
        <w:rPr>
          <w:rFonts w:ascii="Arial" w:hAnsi="Arial" w:cs="Arial"/>
          <w:b/>
          <w:sz w:val="24"/>
          <w:szCs w:val="24"/>
        </w:rPr>
      </w:pPr>
    </w:p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 xml:space="preserve">XI.- PLAN DE ESTUDIO, PROGRAMA DE ENTRENAMIENTO APROBADOS POR </w:t>
      </w:r>
      <w:smartTag w:uri="urn:schemas-microsoft-com:office:smarttags" w:element="PersonName">
        <w:smartTagPr>
          <w:attr w:name="ProductID" w:val="la A"/>
        </w:smartTagPr>
        <w:r w:rsidRPr="00D353D3">
          <w:rPr>
            <w:rFonts w:ascii="Arial" w:hAnsi="Arial" w:cs="Arial"/>
            <w:b/>
            <w:sz w:val="24"/>
            <w:szCs w:val="24"/>
          </w:rPr>
          <w:t>LA A</w:t>
        </w:r>
      </w:smartTag>
      <w:r w:rsidRPr="00D353D3">
        <w:rPr>
          <w:rFonts w:ascii="Arial" w:hAnsi="Arial" w:cs="Arial"/>
          <w:b/>
          <w:sz w:val="24"/>
          <w:szCs w:val="24"/>
        </w:rPr>
        <w:t>/A</w:t>
      </w:r>
    </w:p>
    <w:p w:rsidR="00F0498F" w:rsidRDefault="00F0498F" w:rsidP="00F049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800"/>
      </w:tblGrid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 xml:space="preserve">Los </w:t>
            </w:r>
            <w:r>
              <w:rPr>
                <w:rFonts w:ascii="Arial" w:hAnsi="Arial" w:cs="Arial"/>
              </w:rPr>
              <w:t>pensum</w:t>
            </w:r>
            <w:r w:rsidRPr="00F432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estudio</w:t>
            </w:r>
            <w:r w:rsidRPr="00F4320B">
              <w:rPr>
                <w:rFonts w:ascii="Arial" w:hAnsi="Arial" w:cs="Arial"/>
              </w:rPr>
              <w:t xml:space="preserve"> deben reunir lo siguiente:</w:t>
            </w:r>
          </w:p>
          <w:p w:rsidR="00F0498F" w:rsidRPr="00F4320B" w:rsidRDefault="00F0498F" w:rsidP="00135F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Contenido programático por cada plan de estudio.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Tipo de aeronave y equipo mínimo de instrucción de vuelo por cada plan de estudio.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  <w:tr w:rsidR="00F0498F" w:rsidRPr="00F4320B" w:rsidTr="00135F7F">
        <w:trPr>
          <w:trHeight w:val="404"/>
        </w:trPr>
        <w:tc>
          <w:tcPr>
            <w:tcW w:w="7740" w:type="dxa"/>
            <w:vAlign w:val="center"/>
          </w:tcPr>
          <w:p w:rsidR="00F0498F" w:rsidRPr="00F4320B" w:rsidRDefault="00F0498F" w:rsidP="00135F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320B">
              <w:rPr>
                <w:rFonts w:ascii="Arial" w:hAnsi="Arial" w:cs="Arial"/>
              </w:rPr>
              <w:t>Instructores calificados por cada plan de estudio.</w:t>
            </w:r>
          </w:p>
        </w:tc>
        <w:tc>
          <w:tcPr>
            <w:tcW w:w="720" w:type="dxa"/>
          </w:tcPr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Si</w:t>
            </w:r>
          </w:p>
          <w:p w:rsidR="00F0498F" w:rsidRPr="00F4320B" w:rsidRDefault="00F0498F" w:rsidP="00135F7F">
            <w:pPr>
              <w:pStyle w:val="Sangra2detindependiente"/>
              <w:ind w:left="-13"/>
              <w:jc w:val="left"/>
            </w:pPr>
            <w:r w:rsidRPr="00F4320B">
              <w:t> No</w:t>
            </w:r>
          </w:p>
        </w:tc>
        <w:tc>
          <w:tcPr>
            <w:tcW w:w="1800" w:type="dxa"/>
          </w:tcPr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Satisfactoria</w:t>
            </w:r>
          </w:p>
          <w:p w:rsidR="00F0498F" w:rsidRPr="00F4320B" w:rsidRDefault="00F0498F" w:rsidP="00135F7F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F4320B">
              <w:rPr>
                <w:sz w:val="22"/>
              </w:rPr>
              <w:t xml:space="preserve"> </w:t>
            </w:r>
            <w:r w:rsidRPr="00F4320B">
              <w:t>Insatisfactoria</w:t>
            </w:r>
          </w:p>
        </w:tc>
      </w:tr>
    </w:tbl>
    <w:p w:rsidR="00F0498F" w:rsidRPr="00F4320B" w:rsidRDefault="00F0498F" w:rsidP="00F0498F">
      <w:pPr>
        <w:pStyle w:val="Piedepgina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>XII.- LISTADO DE CURSOS AUTORIZADOS:</w:t>
      </w:r>
    </w:p>
    <w:p w:rsidR="00F0498F" w:rsidRDefault="00F0498F" w:rsidP="00F049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8249"/>
      </w:tblGrid>
      <w:tr w:rsidR="00F0498F" w:rsidRPr="0024376B" w:rsidTr="00135F7F">
        <w:tc>
          <w:tcPr>
            <w:tcW w:w="1368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RAV</w:t>
            </w:r>
          </w:p>
        </w:tc>
        <w:tc>
          <w:tcPr>
            <w:tcW w:w="9032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CURSO</w:t>
            </w: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36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90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</w:tbl>
    <w:p w:rsidR="00F0498F" w:rsidRPr="0077600F" w:rsidRDefault="00F0498F" w:rsidP="00F0498F">
      <w:pPr>
        <w:rPr>
          <w:u w:val="single"/>
        </w:rPr>
      </w:pPr>
    </w:p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lastRenderedPageBreak/>
        <w:t>XIII.- LISTADO DE AERONAVES:</w:t>
      </w:r>
    </w:p>
    <w:p w:rsidR="00F0498F" w:rsidRDefault="00F0498F" w:rsidP="00F049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3114"/>
        <w:gridCol w:w="2385"/>
        <w:gridCol w:w="2365"/>
      </w:tblGrid>
      <w:tr w:rsidR="00F0498F" w:rsidRPr="0024376B" w:rsidTr="00135F7F">
        <w:tc>
          <w:tcPr>
            <w:tcW w:w="1728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3472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600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2600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SERIAL</w:t>
            </w:r>
          </w:p>
        </w:tc>
      </w:tr>
      <w:tr w:rsidR="00F0498F" w:rsidRPr="0024376B" w:rsidTr="00135F7F">
        <w:tc>
          <w:tcPr>
            <w:tcW w:w="172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72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72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172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</w:tbl>
    <w:p w:rsidR="00F0498F" w:rsidRPr="00D353D3" w:rsidRDefault="00F0498F" w:rsidP="00F04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F0498F" w:rsidRPr="00D353D3" w:rsidRDefault="00F0498F" w:rsidP="00F0498F">
      <w:pPr>
        <w:jc w:val="center"/>
        <w:rPr>
          <w:rFonts w:ascii="Arial" w:hAnsi="Arial" w:cs="Arial"/>
          <w:b/>
          <w:sz w:val="24"/>
          <w:szCs w:val="24"/>
        </w:rPr>
      </w:pPr>
      <w:r w:rsidRPr="00D353D3">
        <w:rPr>
          <w:rFonts w:ascii="Arial" w:hAnsi="Arial" w:cs="Arial"/>
          <w:b/>
          <w:sz w:val="24"/>
          <w:szCs w:val="24"/>
        </w:rPr>
        <w:t>XIV.- LISTADO DE ENTRENADORES SINTÉTICOS DE VUELO SIMULADO:</w:t>
      </w:r>
    </w:p>
    <w:p w:rsidR="00F0498F" w:rsidRDefault="00F0498F" w:rsidP="00F049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3470"/>
        <w:gridCol w:w="2526"/>
      </w:tblGrid>
      <w:tr w:rsidR="00F0498F" w:rsidRPr="0024376B" w:rsidTr="00135F7F">
        <w:tc>
          <w:tcPr>
            <w:tcW w:w="3888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3780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2732" w:type="dxa"/>
            <w:shd w:val="clear" w:color="auto" w:fill="C0C0C0"/>
          </w:tcPr>
          <w:p w:rsidR="00F0498F" w:rsidRPr="0024376B" w:rsidRDefault="00F0498F" w:rsidP="00135F7F">
            <w:pPr>
              <w:jc w:val="center"/>
              <w:rPr>
                <w:rFonts w:ascii="Arial" w:hAnsi="Arial" w:cs="Arial"/>
                <w:b/>
              </w:rPr>
            </w:pPr>
            <w:r w:rsidRPr="0024376B">
              <w:rPr>
                <w:rFonts w:ascii="Arial" w:hAnsi="Arial" w:cs="Arial"/>
                <w:b/>
              </w:rPr>
              <w:t>SERIAL</w:t>
            </w:r>
          </w:p>
        </w:tc>
      </w:tr>
      <w:tr w:rsidR="00F0498F" w:rsidRPr="0024376B" w:rsidTr="00135F7F">
        <w:tc>
          <w:tcPr>
            <w:tcW w:w="388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388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388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  <w:tr w:rsidR="00F0498F" w:rsidRPr="0024376B" w:rsidTr="00135F7F">
        <w:tc>
          <w:tcPr>
            <w:tcW w:w="3888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F0498F" w:rsidRPr="0024376B" w:rsidRDefault="00F0498F" w:rsidP="00135F7F">
            <w:pPr>
              <w:rPr>
                <w:rFonts w:ascii="Arial" w:hAnsi="Arial" w:cs="Arial"/>
                <w:b/>
              </w:rPr>
            </w:pPr>
          </w:p>
        </w:tc>
      </w:tr>
    </w:tbl>
    <w:p w:rsidR="00F0498F" w:rsidRPr="008B235F" w:rsidRDefault="00F0498F" w:rsidP="00F04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0498F" w:rsidRDefault="00F0498F" w:rsidP="00F0498F">
      <w:pPr>
        <w:jc w:val="center"/>
        <w:rPr>
          <w:u w:val="single"/>
          <w:lang w:val="es-MX"/>
        </w:rPr>
      </w:pPr>
    </w:p>
    <w:p w:rsidR="00F0498F" w:rsidRPr="00D0768A" w:rsidRDefault="00F0498F" w:rsidP="00F0498F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D0768A">
        <w:rPr>
          <w:rFonts w:ascii="Arial" w:hAnsi="Arial" w:cs="Arial"/>
          <w:b/>
          <w:sz w:val="24"/>
          <w:szCs w:val="24"/>
          <w:lang w:val="es-MX"/>
        </w:rPr>
        <w:t xml:space="preserve">XV.-  OBSERVACIONES GENERALES DE </w:t>
      </w:r>
      <w:smartTag w:uri="urn:schemas-microsoft-com:office:smarttags" w:element="PersonName">
        <w:smartTagPr>
          <w:attr w:name="ProductID" w:val="LA INSPECCION"/>
        </w:smartTagPr>
        <w:r w:rsidRPr="00D0768A">
          <w:rPr>
            <w:rFonts w:ascii="Arial" w:hAnsi="Arial" w:cs="Arial"/>
            <w:b/>
            <w:sz w:val="24"/>
            <w:szCs w:val="24"/>
            <w:lang w:val="es-MX"/>
          </w:rPr>
          <w:t>LA INSPECCION</w:t>
        </w:r>
      </w:smartTag>
    </w:p>
    <w:p w:rsidR="00F0498F" w:rsidRDefault="00F0498F" w:rsidP="00F0498F">
      <w:pPr>
        <w:jc w:val="center"/>
        <w:rPr>
          <w:u w:val="single"/>
          <w:lang w:val="es-MX"/>
        </w:rPr>
      </w:pPr>
    </w:p>
    <w:p w:rsidR="00F0498F" w:rsidRDefault="00F0498F" w:rsidP="00F0498F">
      <w:pPr>
        <w:pBdr>
          <w:top w:val="single" w:sz="12" w:space="1" w:color="auto"/>
          <w:bottom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  <w:between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pBdr>
          <w:bottom w:val="single" w:sz="12" w:space="1" w:color="auto"/>
        </w:pBdr>
        <w:rPr>
          <w:u w:val="single"/>
          <w:lang w:val="es-MX"/>
        </w:rPr>
      </w:pPr>
    </w:p>
    <w:p w:rsidR="00F0498F" w:rsidRDefault="00F0498F" w:rsidP="00F0498F">
      <w:pPr>
        <w:rPr>
          <w:u w:val="single"/>
          <w:lang w:val="es-MX"/>
        </w:rPr>
      </w:pPr>
    </w:p>
    <w:p w:rsidR="00F0498F" w:rsidRDefault="00F0498F" w:rsidP="00F0498F">
      <w:pPr>
        <w:rPr>
          <w:u w:val="single"/>
          <w:lang w:val="es-MX"/>
        </w:rPr>
      </w:pPr>
    </w:p>
    <w:p w:rsidR="00F0498F" w:rsidRDefault="00F0498F" w:rsidP="00F0498F">
      <w:pPr>
        <w:rPr>
          <w:u w:val="single"/>
          <w:lang w:val="es-MX"/>
        </w:rPr>
      </w:pPr>
    </w:p>
    <w:p w:rsidR="00F0498F" w:rsidRDefault="00F0498F" w:rsidP="00F0498F">
      <w:pPr>
        <w:rPr>
          <w:u w:val="single"/>
          <w:lang w:val="es-MX"/>
        </w:rPr>
      </w:pPr>
    </w:p>
    <w:p w:rsidR="00F0498F" w:rsidRDefault="00F0498F" w:rsidP="00F0498F">
      <w:pPr>
        <w:rPr>
          <w:u w:val="single"/>
          <w:lang w:val="es-MX"/>
        </w:rPr>
      </w:pPr>
    </w:p>
    <w:p w:rsidR="00F0498F" w:rsidRPr="00D0768A" w:rsidRDefault="00F0498F" w:rsidP="00F0498F">
      <w:pPr>
        <w:rPr>
          <w:rFonts w:ascii="Arial" w:hAnsi="Arial" w:cs="Arial"/>
          <w:sz w:val="24"/>
          <w:szCs w:val="24"/>
          <w:lang w:val="es-MX"/>
        </w:rPr>
      </w:pPr>
      <w:r w:rsidRPr="00D0768A">
        <w:rPr>
          <w:rFonts w:ascii="Arial" w:hAnsi="Arial" w:cs="Arial"/>
          <w:sz w:val="24"/>
          <w:szCs w:val="24"/>
          <w:lang w:val="es-MX"/>
        </w:rPr>
        <w:t xml:space="preserve">FECHA FINAL DE </w:t>
      </w:r>
      <w:smartTag w:uri="urn:schemas-microsoft-com:office:smarttags" w:element="PersonName">
        <w:smartTagPr>
          <w:attr w:name="ProductID" w:val="LA INSPECCIￓN"/>
        </w:smartTagPr>
        <w:r w:rsidRPr="00D0768A">
          <w:rPr>
            <w:rFonts w:ascii="Arial" w:hAnsi="Arial" w:cs="Arial"/>
            <w:sz w:val="24"/>
            <w:szCs w:val="24"/>
            <w:lang w:val="es-MX"/>
          </w:rPr>
          <w:t>LA INSPECCIÓN</w:t>
        </w:r>
      </w:smartTag>
      <w:r w:rsidRPr="00D0768A">
        <w:rPr>
          <w:rFonts w:ascii="Arial" w:hAnsi="Arial" w:cs="Arial"/>
          <w:sz w:val="24"/>
          <w:szCs w:val="24"/>
          <w:lang w:val="es-MX"/>
        </w:rPr>
        <w:t>: _______/_______/_______</w:t>
      </w:r>
    </w:p>
    <w:p w:rsidR="00F0498F" w:rsidRPr="00D0768A" w:rsidRDefault="00F0498F" w:rsidP="00F0498F">
      <w:pPr>
        <w:rPr>
          <w:rFonts w:ascii="Arial" w:hAnsi="Arial" w:cs="Arial"/>
          <w:sz w:val="24"/>
          <w:szCs w:val="24"/>
          <w:lang w:val="es-MX"/>
        </w:rPr>
      </w:pPr>
    </w:p>
    <w:p w:rsidR="00F0498F" w:rsidRPr="00D0768A" w:rsidRDefault="00F0498F" w:rsidP="00F0498F">
      <w:pPr>
        <w:rPr>
          <w:rFonts w:ascii="Arial" w:hAnsi="Arial" w:cs="Arial"/>
          <w:sz w:val="24"/>
          <w:szCs w:val="24"/>
          <w:lang w:val="es-MX"/>
        </w:rPr>
      </w:pPr>
    </w:p>
    <w:p w:rsidR="00F0498F" w:rsidRPr="00D0768A" w:rsidRDefault="00F0498F" w:rsidP="00F0498F">
      <w:pPr>
        <w:rPr>
          <w:rFonts w:ascii="Arial" w:hAnsi="Arial" w:cs="Arial"/>
          <w:sz w:val="24"/>
          <w:szCs w:val="24"/>
          <w:lang w:val="es-MX"/>
        </w:rPr>
      </w:pPr>
    </w:p>
    <w:p w:rsidR="00F0498F" w:rsidRPr="00D0768A" w:rsidRDefault="00F0498F" w:rsidP="00F0498F">
      <w:pPr>
        <w:rPr>
          <w:rFonts w:ascii="Arial" w:hAnsi="Arial" w:cs="Arial"/>
          <w:sz w:val="24"/>
          <w:szCs w:val="24"/>
          <w:lang w:val="es-MX"/>
        </w:rPr>
      </w:pPr>
      <w:r w:rsidRPr="00D0768A">
        <w:rPr>
          <w:rFonts w:ascii="Arial" w:hAnsi="Arial" w:cs="Arial"/>
          <w:sz w:val="24"/>
          <w:szCs w:val="24"/>
          <w:lang w:val="es-MX"/>
        </w:rPr>
        <w:t>FIRMA: ________________________               F</w:t>
      </w:r>
      <w:r>
        <w:rPr>
          <w:rFonts w:ascii="Arial" w:hAnsi="Arial" w:cs="Arial"/>
          <w:sz w:val="24"/>
          <w:szCs w:val="24"/>
          <w:lang w:val="es-MX"/>
        </w:rPr>
        <w:t xml:space="preserve">IRMA: _________________________                  Inspector Aeronáutico       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Representante del CIA</w:t>
      </w:r>
    </w:p>
    <w:p w:rsidR="00F0498F" w:rsidRDefault="00F0498F" w:rsidP="00F0498F">
      <w:pPr>
        <w:rPr>
          <w:lang w:val="es-MX"/>
        </w:rPr>
      </w:pPr>
    </w:p>
    <w:p w:rsidR="00F0498F" w:rsidRPr="00F4320B" w:rsidRDefault="00F0498F" w:rsidP="00F0498F">
      <w:pPr>
        <w:jc w:val="center"/>
        <w:rPr>
          <w:rFonts w:ascii="Arial" w:hAnsi="Arial" w:cs="Arial"/>
        </w:rPr>
      </w:pPr>
    </w:p>
    <w:p w:rsidR="00F0498F" w:rsidRPr="00615FE3" w:rsidRDefault="00F0498F" w:rsidP="00F0498F">
      <w:pPr>
        <w:rPr>
          <w:rFonts w:ascii="Arial" w:hAnsi="Arial"/>
          <w:sz w:val="14"/>
          <w:szCs w:val="14"/>
        </w:rPr>
      </w:pPr>
    </w:p>
    <w:p w:rsidR="00F0498F" w:rsidRDefault="00F0498F" w:rsidP="00F0498F">
      <w:pPr>
        <w:tabs>
          <w:tab w:val="left" w:pos="1104"/>
        </w:tabs>
        <w:spacing w:after="120"/>
        <w:rPr>
          <w:rFonts w:ascii="Arial" w:hAnsi="Arial" w:cs="Arial"/>
        </w:rPr>
      </w:pPr>
    </w:p>
    <w:p w:rsidR="00F0498F" w:rsidRDefault="00F0498F" w:rsidP="00F0498F">
      <w:pPr>
        <w:tabs>
          <w:tab w:val="left" w:pos="1104"/>
        </w:tabs>
        <w:spacing w:after="120"/>
        <w:rPr>
          <w:rFonts w:ascii="Arial" w:hAnsi="Arial" w:cs="Arial"/>
        </w:rPr>
      </w:pPr>
    </w:p>
    <w:p w:rsidR="00F0498F" w:rsidRDefault="00F0498F" w:rsidP="00F0498F">
      <w:pPr>
        <w:tabs>
          <w:tab w:val="left" w:pos="1104"/>
        </w:tabs>
        <w:spacing w:after="120"/>
        <w:rPr>
          <w:rFonts w:ascii="Arial" w:hAnsi="Arial" w:cs="Arial"/>
        </w:rPr>
      </w:pPr>
    </w:p>
    <w:p w:rsidR="00F0498F" w:rsidRDefault="00F0498F" w:rsidP="00F0498F">
      <w:pPr>
        <w:tabs>
          <w:tab w:val="left" w:pos="1104"/>
        </w:tabs>
        <w:spacing w:after="120"/>
        <w:rPr>
          <w:rFonts w:ascii="Arial" w:hAnsi="Arial" w:cs="Arial"/>
        </w:rPr>
      </w:pPr>
    </w:p>
    <w:p w:rsidR="00F0498F" w:rsidRDefault="00F0498F" w:rsidP="00F0498F">
      <w:pPr>
        <w:tabs>
          <w:tab w:val="left" w:pos="1104"/>
        </w:tabs>
        <w:spacing w:after="120"/>
        <w:rPr>
          <w:rFonts w:ascii="Arial" w:hAnsi="Arial" w:cs="Arial"/>
        </w:rPr>
      </w:pPr>
    </w:p>
    <w:p w:rsidR="00F0498F" w:rsidRDefault="00F0498F" w:rsidP="00F0498F">
      <w:pPr>
        <w:tabs>
          <w:tab w:val="left" w:pos="1104"/>
        </w:tabs>
        <w:spacing w:after="120"/>
        <w:rPr>
          <w:rFonts w:ascii="Arial" w:hAnsi="Arial" w:cs="Arial"/>
        </w:rPr>
      </w:pPr>
    </w:p>
    <w:p w:rsidR="00F0498F" w:rsidRDefault="00F0498F" w:rsidP="00F0498F">
      <w:pPr>
        <w:tabs>
          <w:tab w:val="left" w:pos="1104"/>
        </w:tabs>
        <w:spacing w:after="120"/>
        <w:rPr>
          <w:rFonts w:ascii="Arial" w:hAnsi="Arial" w:cs="Arial"/>
        </w:rPr>
      </w:pPr>
    </w:p>
    <w:p w:rsidR="00063A11" w:rsidRPr="00063A11" w:rsidRDefault="00063A11" w:rsidP="00063A11">
      <w:pPr>
        <w:pStyle w:val="Encabezad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sectPr w:rsidR="00063A11" w:rsidRPr="00063A11">
      <w:pgSz w:w="12240" w:h="15840" w:code="1"/>
      <w:pgMar w:top="357" w:right="1776" w:bottom="306" w:left="1134" w:header="340" w:footer="733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22" w:rsidRDefault="003B0D22">
      <w:r>
        <w:separator/>
      </w:r>
    </w:p>
  </w:endnote>
  <w:endnote w:type="continuationSeparator" w:id="0">
    <w:p w:rsidR="003B0D22" w:rsidRDefault="003B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22" w:rsidRDefault="003B0D22">
      <w:r>
        <w:separator/>
      </w:r>
    </w:p>
  </w:footnote>
  <w:footnote w:type="continuationSeparator" w:id="0">
    <w:p w:rsidR="003B0D22" w:rsidRDefault="003B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numPicBullet w:numPicBulletId="1">
    <w:pict>
      <v:shape id="_x0000_i1027" type="#_x0000_t75" style="width:9pt;height:9pt" o:bullet="t">
        <v:imagedata r:id="rId2" o:title="BD21296_"/>
      </v:shape>
    </w:pict>
  </w:numPicBullet>
  <w:abstractNum w:abstractNumId="0" w15:restartNumberingAfterBreak="0">
    <w:nsid w:val="38F679EE"/>
    <w:multiLevelType w:val="hybridMultilevel"/>
    <w:tmpl w:val="20EEA9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54F"/>
    <w:multiLevelType w:val="hybridMultilevel"/>
    <w:tmpl w:val="B1FA7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414B5"/>
    <w:multiLevelType w:val="hybridMultilevel"/>
    <w:tmpl w:val="CF7675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fillcolor="none" strokecolor="#fc0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61"/>
    <w:rsid w:val="00000B08"/>
    <w:rsid w:val="00063A11"/>
    <w:rsid w:val="000C01C4"/>
    <w:rsid w:val="000D0960"/>
    <w:rsid w:val="00135F7F"/>
    <w:rsid w:val="00181817"/>
    <w:rsid w:val="001835A2"/>
    <w:rsid w:val="001865BE"/>
    <w:rsid w:val="001E30E1"/>
    <w:rsid w:val="001E7595"/>
    <w:rsid w:val="002057BB"/>
    <w:rsid w:val="00227B3E"/>
    <w:rsid w:val="00250597"/>
    <w:rsid w:val="00326742"/>
    <w:rsid w:val="003349FE"/>
    <w:rsid w:val="00346CC7"/>
    <w:rsid w:val="003B0D22"/>
    <w:rsid w:val="003C28EF"/>
    <w:rsid w:val="003D7CF2"/>
    <w:rsid w:val="00407A61"/>
    <w:rsid w:val="00485865"/>
    <w:rsid w:val="0050312B"/>
    <w:rsid w:val="00517492"/>
    <w:rsid w:val="00532B52"/>
    <w:rsid w:val="0055336A"/>
    <w:rsid w:val="00562A70"/>
    <w:rsid w:val="00563FFC"/>
    <w:rsid w:val="0059403C"/>
    <w:rsid w:val="005C1ED7"/>
    <w:rsid w:val="00611408"/>
    <w:rsid w:val="00622565"/>
    <w:rsid w:val="00654601"/>
    <w:rsid w:val="006C24D0"/>
    <w:rsid w:val="00733137"/>
    <w:rsid w:val="00762D90"/>
    <w:rsid w:val="00773CFF"/>
    <w:rsid w:val="00790F34"/>
    <w:rsid w:val="007B11B5"/>
    <w:rsid w:val="00817EEC"/>
    <w:rsid w:val="0084148D"/>
    <w:rsid w:val="00877998"/>
    <w:rsid w:val="0089305D"/>
    <w:rsid w:val="008E77BE"/>
    <w:rsid w:val="009828A0"/>
    <w:rsid w:val="00995ECE"/>
    <w:rsid w:val="009C2E31"/>
    <w:rsid w:val="009D1B09"/>
    <w:rsid w:val="00A46E9F"/>
    <w:rsid w:val="00A61011"/>
    <w:rsid w:val="00A74623"/>
    <w:rsid w:val="00A87235"/>
    <w:rsid w:val="00A87571"/>
    <w:rsid w:val="00A90543"/>
    <w:rsid w:val="00AC4B82"/>
    <w:rsid w:val="00AE493E"/>
    <w:rsid w:val="00AF0A60"/>
    <w:rsid w:val="00AF0F28"/>
    <w:rsid w:val="00B41004"/>
    <w:rsid w:val="00B941AB"/>
    <w:rsid w:val="00BE1EB8"/>
    <w:rsid w:val="00BF75FB"/>
    <w:rsid w:val="00C33DAE"/>
    <w:rsid w:val="00C53CE4"/>
    <w:rsid w:val="00C810E9"/>
    <w:rsid w:val="00C84E7A"/>
    <w:rsid w:val="00C9240D"/>
    <w:rsid w:val="00CD2F2F"/>
    <w:rsid w:val="00CF19C3"/>
    <w:rsid w:val="00CF2090"/>
    <w:rsid w:val="00D06AF0"/>
    <w:rsid w:val="00D33504"/>
    <w:rsid w:val="00D94C91"/>
    <w:rsid w:val="00DF2854"/>
    <w:rsid w:val="00DF735A"/>
    <w:rsid w:val="00E46DE6"/>
    <w:rsid w:val="00EC4E11"/>
    <w:rsid w:val="00EF3E3B"/>
    <w:rsid w:val="00F0498F"/>
    <w:rsid w:val="00F137EF"/>
    <w:rsid w:val="00F212FF"/>
    <w:rsid w:val="00F23971"/>
    <w:rsid w:val="00F50034"/>
    <w:rsid w:val="00F54BFB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enu v:ext="edit" fillcolor="none" strokecolor="#fc0"/>
    </o:shapedefaults>
    <o:shapelayout v:ext="edit">
      <o:idmap v:ext="edit" data="1"/>
    </o:shapelayout>
  </w:shapeDefaults>
  <w:decimalSymbol w:val=","/>
  <w:listSeparator w:val=","/>
  <w15:docId w15:val="{C0CE90C3-B825-4DDF-BF0B-CF9F1DC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text" w:hAnchor="page" w:x="1772" w:y="-14"/>
      <w:outlineLvl w:val="7"/>
    </w:pPr>
    <w:rPr>
      <w:rFonts w:ascii="Arial" w:hAnsi="Arial" w:cs="Arial"/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000080"/>
      <w:spacing w:val="40"/>
      <w:sz w:val="18"/>
      <w:szCs w:val="18"/>
      <w:lang w:val="es-ES_tradn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styleId="Textoindependiente3">
    <w:name w:val="Body Text 3"/>
    <w:basedOn w:val="Normal"/>
    <w:pPr>
      <w:spacing w:before="120" w:after="120"/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pPr>
      <w:spacing w:before="120"/>
      <w:ind w:left="708"/>
      <w:jc w:val="both"/>
    </w:pPr>
    <w:rPr>
      <w:rFonts w:ascii="Arial" w:hAnsi="Arial" w:cs="Arial"/>
      <w:sz w:val="22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384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3detindependiente">
    <w:name w:val="Body Text Indent 3"/>
    <w:basedOn w:val="Normal"/>
    <w:pPr>
      <w:tabs>
        <w:tab w:val="left" w:pos="552"/>
      </w:tabs>
      <w:ind w:left="528" w:hanging="480"/>
      <w:jc w:val="both"/>
    </w:pPr>
    <w:rPr>
      <w:rFonts w:ascii="Arial" w:hAnsi="Arial" w:cs="Arial"/>
    </w:rPr>
  </w:style>
  <w:style w:type="paragraph" w:customStyle="1" w:styleId="1">
    <w:name w:val="(1)"/>
    <w:basedOn w:val="Normal"/>
    <w:pPr>
      <w:spacing w:before="120" w:after="120"/>
    </w:pPr>
    <w:rPr>
      <w:rFonts w:ascii="Arial" w:hAnsi="Arial" w:cs="Arial"/>
      <w:spacing w:val="-2"/>
      <w:szCs w:val="24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IRCU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</Template>
  <TotalTime>1</TotalTime>
  <Pages>5</Pages>
  <Words>1588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 O MODIF DE VLOS REGULARES</vt:lpstr>
    </vt:vector>
  </TitlesOfParts>
  <Company>OyS - CMC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 O MODIF DE VLOS REGULARES</dc:title>
  <dc:subject/>
  <dc:creator>CARLOS GRATEROL</dc:creator>
  <cp:keywords/>
  <dc:description/>
  <cp:lastModifiedBy>Pedro</cp:lastModifiedBy>
  <cp:revision>2</cp:revision>
  <cp:lastPrinted>2006-07-31T20:50:00Z</cp:lastPrinted>
  <dcterms:created xsi:type="dcterms:W3CDTF">2019-10-04T15:59:00Z</dcterms:created>
  <dcterms:modified xsi:type="dcterms:W3CDTF">2019-10-04T15:59:00Z</dcterms:modified>
</cp:coreProperties>
</file>